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2815F91" w14:textId="77777777" w:rsidR="00A86955" w:rsidRPr="00C73977" w:rsidRDefault="00A86955" w:rsidP="00A86955">
      <w:pPr>
        <w:pStyle w:val="Subtitle"/>
      </w:pPr>
      <w:bookmarkStart w:id="0" w:name="_Toc146460771"/>
      <w:bookmarkStart w:id="1" w:name="_Toc147917259"/>
      <w:r w:rsidRPr="00C73977">
        <w:t>Volume 2 – Target Archery Indoors</w:t>
      </w:r>
    </w:p>
    <w:p w14:paraId="283C0E60" w14:textId="77777777" w:rsidR="00A86955" w:rsidRPr="00C73977" w:rsidRDefault="00A86955" w:rsidP="00A86955">
      <w:pPr>
        <w:pStyle w:val="Subtitle"/>
      </w:pPr>
    </w:p>
    <w:p w14:paraId="23004468" w14:textId="77777777" w:rsidR="00A86955" w:rsidRPr="00C73977" w:rsidRDefault="00A86955" w:rsidP="00A86955">
      <w:pPr>
        <w:pStyle w:val="Subtitle"/>
      </w:pPr>
    </w:p>
    <w:p w14:paraId="5C4D00DA" w14:textId="77777777" w:rsidR="00A86955" w:rsidRPr="00C73977" w:rsidRDefault="00A86955" w:rsidP="00A86955">
      <w:pPr>
        <w:pStyle w:val="Subtitle"/>
        <w:pBdr>
          <w:bottom w:val="single" w:sz="4" w:space="1" w:color="auto"/>
        </w:pBdr>
      </w:pPr>
    </w:p>
    <w:p w14:paraId="11269872" w14:textId="77777777" w:rsidR="00A86955" w:rsidRPr="00C73977" w:rsidRDefault="00A86955" w:rsidP="00A8695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A86955" w:rsidRPr="00B437CB" w14:paraId="2C7D014B" w14:textId="77777777" w:rsidTr="00267A14">
        <w:trPr>
          <w:cantSplit/>
          <w:jc w:val="center"/>
        </w:trPr>
        <w:tc>
          <w:tcPr>
            <w:tcW w:w="1985" w:type="dxa"/>
          </w:tcPr>
          <w:p w14:paraId="10B2FA73" w14:textId="77777777" w:rsidR="00A86955" w:rsidRPr="00B437CB" w:rsidRDefault="00A86955" w:rsidP="00267A1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D3EC79F" w14:textId="61ADDD39" w:rsidR="00A86955" w:rsidRPr="00B437CB" w:rsidRDefault="00A86955" w:rsidP="00267A14">
            <w:pPr>
              <w:pStyle w:val="DocumentMetadata"/>
              <w:jc w:val="right"/>
            </w:pPr>
            <w:r>
              <w:t>201</w:t>
            </w:r>
            <w:r w:rsidR="00611FA9">
              <w:t>6</w:t>
            </w:r>
            <w:r>
              <w:t>.</w:t>
            </w:r>
            <w:r w:rsidR="00861390">
              <w:t>0</w:t>
            </w:r>
            <w:r w:rsidR="003A6FF5">
              <w:t>7</w:t>
            </w:r>
            <w:r w:rsidR="00AA42F2">
              <w:t>.</w:t>
            </w:r>
            <w:r w:rsidR="003A6FF5">
              <w:t>11</w:t>
            </w:r>
          </w:p>
        </w:tc>
      </w:tr>
      <w:tr w:rsidR="00A86955" w:rsidRPr="00B437CB" w14:paraId="7458BE20" w14:textId="77777777" w:rsidTr="00267A14">
        <w:trPr>
          <w:cantSplit/>
          <w:jc w:val="center"/>
        </w:trPr>
        <w:tc>
          <w:tcPr>
            <w:tcW w:w="1985" w:type="dxa"/>
          </w:tcPr>
          <w:p w14:paraId="52A76E9D" w14:textId="77777777" w:rsidR="00A86955" w:rsidRPr="00B437CB" w:rsidRDefault="00A86955" w:rsidP="00267A14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C4B6B1A" w14:textId="2499363A" w:rsidR="00A86955" w:rsidRPr="00B437CB" w:rsidRDefault="003A6FF5" w:rsidP="00455733">
            <w:pPr>
              <w:pStyle w:val="DocumentMetadata"/>
              <w:jc w:val="right"/>
            </w:pPr>
            <w:r>
              <w:t>11</w:t>
            </w:r>
            <w:r w:rsidR="00861390">
              <w:t xml:space="preserve"> </w:t>
            </w:r>
            <w:r>
              <w:t>July</w:t>
            </w:r>
            <w:r w:rsidR="00455733">
              <w:t xml:space="preserve"> </w:t>
            </w:r>
            <w:r w:rsidR="00A86955">
              <w:t>201</w:t>
            </w:r>
            <w:r w:rsidR="00611FA9">
              <w:t>6</w:t>
            </w:r>
            <w:r w:rsidR="0015352A">
              <w:t>.</w:t>
            </w:r>
          </w:p>
        </w:tc>
      </w:tr>
    </w:tbl>
    <w:p w14:paraId="7BFDDA92" w14:textId="31E70BB0" w:rsidR="005B6CB8" w:rsidRPr="006E7255" w:rsidRDefault="005B6CB8" w:rsidP="005B6CB8">
      <w:pPr>
        <w:pStyle w:val="Heading1"/>
      </w:pPr>
      <w:r>
        <w:lastRenderedPageBreak/>
        <w:t>Current</w:t>
      </w:r>
      <w:r w:rsidRPr="006E7255">
        <w:t xml:space="preserve"> Records</w:t>
      </w:r>
    </w:p>
    <w:bookmarkEnd w:id="0"/>
    <w:bookmarkEnd w:id="1"/>
    <w:p w14:paraId="1426F98A" w14:textId="77777777" w:rsidR="00A86955" w:rsidRPr="00C73977" w:rsidRDefault="00A86955" w:rsidP="00A86955">
      <w:pPr>
        <w:pStyle w:val="Heading2"/>
      </w:pPr>
      <w:r w:rsidRPr="00C73977">
        <w:lastRenderedPageBreak/>
        <w:t>Compound Unlimited</w:t>
      </w:r>
    </w:p>
    <w:p w14:paraId="363FDBB4" w14:textId="77777777" w:rsidR="00A86955" w:rsidRPr="00C73977" w:rsidRDefault="00A86955" w:rsidP="00A86955">
      <w:pPr>
        <w:pStyle w:val="Heading3"/>
      </w:pPr>
      <w:bookmarkStart w:id="2" w:name="_Toc146460782"/>
      <w:r w:rsidRPr="00C73977">
        <w:t xml:space="preserve">Ladies </w:t>
      </w:r>
      <w:r>
        <w:t>-</w:t>
      </w:r>
      <w:r w:rsidRPr="00C73977">
        <w:t xml:space="preserve">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6FCC7FB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C67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D59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F9A6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47D2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1F91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6F51B6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90DA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D66C9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D0F2E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CC09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B45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61923D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2946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4DDC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DD2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44C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77E4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09 Mar 2009</w:t>
            </w:r>
          </w:p>
        </w:tc>
      </w:tr>
      <w:tr w:rsidR="00A86955" w:rsidRPr="00C73977" w14:paraId="04AF2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4290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B7BB7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F21E9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E4E08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858E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Oct 2008</w:t>
            </w:r>
          </w:p>
        </w:tc>
      </w:tr>
      <w:tr w:rsidR="00A86955" w:rsidRPr="00C73977" w14:paraId="7D9060A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4DB200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40D7C3E6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0832F7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3BFB03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5BD7B6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 Aug 2008</w:t>
            </w:r>
          </w:p>
        </w:tc>
      </w:tr>
      <w:tr w:rsidR="00A86955" w:rsidRPr="00C73977" w14:paraId="7491F20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D800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517CA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8E788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1915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22152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06B57B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FACC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92F4E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CB0442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F41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3E14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229ED9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5288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B1A4B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7D8B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9369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4FB9F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Nov 2009</w:t>
            </w:r>
          </w:p>
        </w:tc>
      </w:tr>
      <w:tr w:rsidR="00A86955" w:rsidRPr="00C73977" w14:paraId="62BB533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684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2C6C7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0B39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730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B4E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178F58E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3DB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C87AA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6EA15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EF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B971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Oct 2008</w:t>
            </w:r>
          </w:p>
        </w:tc>
      </w:tr>
      <w:tr w:rsidR="00A86955" w:rsidRPr="00C73977" w14:paraId="6EAA5E2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2FED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88BA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E1CD8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974B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4C0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1142DC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EAC30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48BAB0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2EAEE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F9B4C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84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Mar 2008</w:t>
            </w:r>
          </w:p>
        </w:tc>
      </w:tr>
    </w:tbl>
    <w:p w14:paraId="4D17215F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3B7402A" w14:textId="77777777" w:rsidTr="00B4699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810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455A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B43B0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914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2D3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FC00D86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255C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2503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AD0EB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1BA67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D8DA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4F091C" w:rsidRPr="00C73977" w14:paraId="35E10D3B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D37697" w14:textId="77777777" w:rsidR="004F091C" w:rsidRPr="00C73977" w:rsidRDefault="004F091C" w:rsidP="009772DC">
            <w:pPr>
              <w:pStyle w:val="NoSpacing"/>
              <w:rPr>
                <w:rStyle w:val="Strong"/>
              </w:rPr>
            </w:pPr>
            <w:bookmarkStart w:id="3" w:name="_Hlk407370376"/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95F71" w14:textId="5BDEA60A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F2AB2" w14:textId="3B5B8888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25D4CB" w14:textId="393C8F1C" w:rsidR="004F091C" w:rsidRPr="00C73977" w:rsidRDefault="00B46997" w:rsidP="009A766C">
            <w:pPr>
              <w:pStyle w:val="NoSpacing"/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613954" w14:textId="093A9C58" w:rsidR="004F091C" w:rsidRPr="00C73977" w:rsidRDefault="00B46997" w:rsidP="00E96FF1">
            <w:pPr>
              <w:pStyle w:val="NoSpacing"/>
              <w:jc w:val="right"/>
            </w:pPr>
            <w:r>
              <w:t>29 Jan 2016</w:t>
            </w:r>
          </w:p>
        </w:tc>
      </w:tr>
      <w:bookmarkEnd w:id="3"/>
      <w:tr w:rsidR="00A86955" w:rsidRPr="00C73977" w14:paraId="7956EC65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54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82DF8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C62D1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C862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4366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B46997" w:rsidRPr="00C73977" w14:paraId="033A1871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DEEC8"/>
          </w:tcPr>
          <w:p w14:paraId="16B7D1A2" w14:textId="77777777" w:rsidR="00B46997" w:rsidRPr="00B46997" w:rsidRDefault="00B46997" w:rsidP="00B46997">
            <w:pPr>
              <w:pStyle w:val="NoSpacing"/>
              <w:rPr>
                <w:rStyle w:val="Strong"/>
                <w:b w:val="0"/>
              </w:rPr>
            </w:pPr>
            <w:r w:rsidRPr="00B46997">
              <w:rPr>
                <w:rStyle w:val="Strong"/>
                <w:b w:val="0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DEEC8"/>
          </w:tcPr>
          <w:p w14:paraId="24F1FFC2" w14:textId="39EB5118" w:rsidR="00B46997" w:rsidRPr="00B46997" w:rsidRDefault="00B46997" w:rsidP="00B46997">
            <w:pPr>
              <w:pStyle w:val="NoSpacing"/>
              <w:rPr>
                <w:rStyle w:val="Strong"/>
                <w:b w:val="0"/>
              </w:rPr>
            </w:pPr>
            <w:r w:rsidRPr="00B46997">
              <w:rPr>
                <w:rStyle w:val="Strong"/>
                <w:b w:val="0"/>
              </w:rP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DEEC8"/>
          </w:tcPr>
          <w:p w14:paraId="72ED6906" w14:textId="02585C7E" w:rsidR="00B46997" w:rsidRPr="00B46997" w:rsidRDefault="00B46997" w:rsidP="00B46997">
            <w:pPr>
              <w:pStyle w:val="NoSpacing"/>
              <w:rPr>
                <w:rStyle w:val="Strong"/>
                <w:b w:val="0"/>
              </w:rPr>
            </w:pPr>
            <w:r w:rsidRPr="00B46997">
              <w:rPr>
                <w:rStyle w:val="Strong"/>
                <w:b w:val="0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DEEC8"/>
          </w:tcPr>
          <w:p w14:paraId="18E30A30" w14:textId="663ADC3B" w:rsidR="00B46997" w:rsidRPr="00B46997" w:rsidRDefault="00B46997" w:rsidP="00B46997">
            <w:pPr>
              <w:pStyle w:val="NoSpacing"/>
              <w:jc w:val="right"/>
              <w:rPr>
                <w:rStyle w:val="Strong"/>
                <w:b w:val="0"/>
              </w:rPr>
            </w:pPr>
            <w:r w:rsidRPr="00B46997">
              <w:rPr>
                <w:rStyle w:val="Strong"/>
                <w:b w:val="0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DEEC8"/>
          </w:tcPr>
          <w:p w14:paraId="590A826B" w14:textId="39DF4F32" w:rsidR="00B46997" w:rsidRPr="00B46997" w:rsidRDefault="00B46997" w:rsidP="00B46997">
            <w:pPr>
              <w:pStyle w:val="NoSpacing"/>
              <w:jc w:val="right"/>
              <w:rPr>
                <w:rStyle w:val="Strong"/>
                <w:b w:val="0"/>
              </w:rPr>
            </w:pPr>
            <w:r w:rsidRPr="00B46997">
              <w:rPr>
                <w:rStyle w:val="Strong"/>
                <w:b w:val="0"/>
              </w:rPr>
              <w:t>21 Feb 2016</w:t>
            </w:r>
          </w:p>
        </w:tc>
      </w:tr>
      <w:tr w:rsidR="00A86955" w:rsidRPr="00C73977" w14:paraId="33471B77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C86B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C3E20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C2369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B57D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48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817B83E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F57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4" w:name="_Hlk381282237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974AF" w14:textId="18F0EB63" w:rsidR="00A86955" w:rsidRPr="00C73977" w:rsidRDefault="004F091C" w:rsidP="009772D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CE51DD" w14:textId="6D82F63A" w:rsidR="00A86955" w:rsidRPr="00C73977" w:rsidRDefault="004F091C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76187" w14:textId="7E999D62" w:rsidR="00A86955" w:rsidRPr="00C73977" w:rsidRDefault="005C7099" w:rsidP="009A766C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55482" w14:textId="2928F752" w:rsidR="00A86955" w:rsidRPr="00C73977" w:rsidRDefault="005C7099" w:rsidP="009A766C">
            <w:pPr>
              <w:pStyle w:val="NoSpacing"/>
              <w:jc w:val="right"/>
            </w:pPr>
            <w:r>
              <w:t>10 Oct 2014</w:t>
            </w:r>
          </w:p>
        </w:tc>
      </w:tr>
      <w:bookmarkEnd w:id="4"/>
      <w:tr w:rsidR="00A86955" w:rsidRPr="00C73977" w14:paraId="02D94742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042B7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055C1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881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1E0F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FECB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6DE087F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8F5E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2874A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0A8C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26A57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A7A12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5C7099" w:rsidRPr="00C73977" w14:paraId="4217700D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8B3E0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1953A4" w14:textId="255B7EEA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AAE6B" w14:textId="4220AB4D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211AA" w14:textId="187C7660" w:rsidR="005C7099" w:rsidRPr="00C73977" w:rsidRDefault="005C7099" w:rsidP="005C7099">
            <w:pPr>
              <w:pStyle w:val="NoSpacing"/>
              <w:jc w:val="right"/>
            </w:pPr>
            <w:r>
              <w:t>5</w:t>
            </w:r>
            <w:r w:rsidR="00B46997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C9BF1" w14:textId="0D0C1AD7" w:rsidR="005C7099" w:rsidRPr="00C73977" w:rsidRDefault="00B46997" w:rsidP="005C7099">
            <w:pPr>
              <w:pStyle w:val="NoSpacing"/>
              <w:jc w:val="right"/>
            </w:pPr>
            <w:r>
              <w:t>14 Feb 2016</w:t>
            </w:r>
          </w:p>
        </w:tc>
      </w:tr>
      <w:tr w:rsidR="005C7099" w:rsidRPr="00C73977" w14:paraId="64B5C0CB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2742C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F8078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0562F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C713B4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BB6EF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  <w:tr w:rsidR="005C7099" w:rsidRPr="00C73977" w14:paraId="5FB35A85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B22103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A92DD4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5011A1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C131D2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A10114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</w:tbl>
    <w:p w14:paraId="7EA47CB3" w14:textId="77777777" w:rsidR="00A86955" w:rsidRPr="00C73977" w:rsidRDefault="00A86955" w:rsidP="00A86955">
      <w:pPr>
        <w:pStyle w:val="Heading3"/>
      </w:pPr>
      <w:bookmarkStart w:id="5" w:name="_Toc146460783"/>
      <w:r w:rsidRPr="00C73977">
        <w:t xml:space="preserve">Gentlemen </w:t>
      </w:r>
      <w:r>
        <w:t>-</w:t>
      </w:r>
      <w:r w:rsidRPr="00C73977">
        <w:t xml:space="preserve"> Senior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CACFB6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0DDC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5A0E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D854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EBBE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B4ED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8A94F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3582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BDCB4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5DEE272" w14:textId="0F34A1C7" w:rsidR="00A86955" w:rsidRPr="00C73977" w:rsidRDefault="00285364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A20F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32A9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 Mar 2012</w:t>
            </w:r>
          </w:p>
        </w:tc>
      </w:tr>
      <w:tr w:rsidR="00A86955" w:rsidRPr="00C73977" w14:paraId="59BF23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4A92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B28A7" w14:textId="48FFAF79" w:rsidR="00A86955" w:rsidRPr="00C73977" w:rsidRDefault="00AA42F2" w:rsidP="009772DC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B36D9A" w14:textId="6E349DC1" w:rsidR="00A86955" w:rsidRPr="00C73977" w:rsidRDefault="00AA42F2" w:rsidP="009772DC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08C1A" w14:textId="723E2EDA" w:rsidR="00A86955" w:rsidRPr="00C73977" w:rsidRDefault="00AA42F2" w:rsidP="009A766C">
            <w:pPr>
              <w:pStyle w:val="NoSpacing"/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B583" w14:textId="78D268AD" w:rsidR="00A86955" w:rsidRPr="00C73977" w:rsidRDefault="00AA42F2" w:rsidP="009A766C">
            <w:pPr>
              <w:pStyle w:val="NoSpacing"/>
              <w:jc w:val="right"/>
            </w:pPr>
            <w:r>
              <w:t>04 Feb 2014</w:t>
            </w:r>
          </w:p>
        </w:tc>
      </w:tr>
      <w:tr w:rsidR="00A86955" w:rsidRPr="00C73977" w14:paraId="263DDC8F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D223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6" w:name="_Hlk407369617"/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B8F2FE" w14:textId="35F3E372" w:rsidR="00A86955" w:rsidRPr="00C73977" w:rsidRDefault="00022C30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4EE772" w14:textId="29BF96C4" w:rsidR="00A86955" w:rsidRPr="00C73977" w:rsidRDefault="007D0258" w:rsidP="009772DC">
            <w:pPr>
              <w:pStyle w:val="NoSpacing"/>
            </w:pPr>
            <w:bookmarkStart w:id="7" w:name="OLE_LINK7"/>
            <w:bookmarkStart w:id="8" w:name="OLE_LINK8"/>
            <w:r>
              <w:t>Castle Moat and Folkestone Bowmen</w:t>
            </w:r>
            <w:bookmarkEnd w:id="7"/>
            <w:bookmarkEnd w:id="8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1CCD7" w14:textId="06C11CA6" w:rsidR="00A86955" w:rsidRPr="00C73977" w:rsidRDefault="00022C30" w:rsidP="009A766C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C386F" w14:textId="5A75EB4D" w:rsidR="00A86955" w:rsidRPr="00C73977" w:rsidRDefault="00022C30" w:rsidP="009A766C">
            <w:pPr>
              <w:pStyle w:val="NoSpacing"/>
              <w:jc w:val="right"/>
            </w:pPr>
            <w:r>
              <w:t>19 Dec 2013</w:t>
            </w:r>
          </w:p>
        </w:tc>
      </w:tr>
      <w:bookmarkEnd w:id="6"/>
      <w:tr w:rsidR="00A86955" w:rsidRPr="00C73977" w14:paraId="2F24F1A6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E4312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5E27779A" w14:textId="77777777" w:rsidR="00A86955" w:rsidRPr="00C73977" w:rsidRDefault="00A86955" w:rsidP="009772DC">
            <w:pPr>
              <w:pStyle w:val="NoSpacing"/>
            </w:pPr>
            <w:r w:rsidRPr="00C73977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2B244722" w14:textId="77777777" w:rsidR="00A86955" w:rsidRPr="00C73977" w:rsidRDefault="00A86955" w:rsidP="009772DC">
            <w:pPr>
              <w:pStyle w:val="NoSpacing"/>
            </w:pPr>
            <w:r w:rsidRPr="00C73977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29C9A4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B17D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1994</w:t>
            </w:r>
          </w:p>
        </w:tc>
      </w:tr>
      <w:tr w:rsidR="00503416" w:rsidRPr="00C73977" w14:paraId="0A1B135D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57323D" w14:textId="77777777" w:rsidR="00503416" w:rsidRPr="00C73977" w:rsidRDefault="00503416" w:rsidP="0050341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272F2C32" w14:textId="31E403DC" w:rsidR="00503416" w:rsidRPr="00C73977" w:rsidRDefault="00503416" w:rsidP="00503416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57BF526E" w14:textId="3FB951CE" w:rsidR="00503416" w:rsidRPr="00C73977" w:rsidRDefault="00503416" w:rsidP="00503416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61CA1EC0" w14:textId="43841B56" w:rsidR="00503416" w:rsidRPr="00C73977" w:rsidRDefault="00503416" w:rsidP="00503416">
            <w:pPr>
              <w:pStyle w:val="NoSpacing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20A8EF5" w14:textId="47A4E3FF" w:rsidR="00503416" w:rsidRPr="00C73977" w:rsidRDefault="00503416" w:rsidP="00503416">
            <w:pPr>
              <w:pStyle w:val="NoSpacing"/>
              <w:jc w:val="right"/>
            </w:pPr>
            <w:r>
              <w:t>23 Oct 2014</w:t>
            </w:r>
          </w:p>
        </w:tc>
      </w:tr>
      <w:tr w:rsidR="00A86955" w:rsidRPr="00C73977" w14:paraId="052E2B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C29FC4" w14:textId="5466D85D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77F8E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4491A" w14:textId="370DC8C3" w:rsidR="00A86955" w:rsidRPr="00C73977" w:rsidRDefault="00285364" w:rsidP="00285364">
            <w:pPr>
              <w:pStyle w:val="NoSpacing"/>
            </w:pPr>
            <w:bookmarkStart w:id="9" w:name="OLE_LINK3"/>
            <w:bookmarkStart w:id="10" w:name="OLE_LINK4"/>
            <w:r>
              <w:t>Castle Moat and Folkestone Bowmen</w:t>
            </w:r>
            <w:bookmarkEnd w:id="9"/>
            <w:bookmarkEnd w:id="10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5311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F997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2B3382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3B651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30ED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7CE08A" w14:textId="4A5B71E5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BEDBD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462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Jan 2009</w:t>
            </w:r>
          </w:p>
        </w:tc>
      </w:tr>
      <w:tr w:rsidR="00A86955" w:rsidRPr="00C73977" w14:paraId="2DE8A4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28A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5C9635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B3BC2" w14:textId="312D4AFD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046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A082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Jan 2012</w:t>
            </w:r>
          </w:p>
        </w:tc>
      </w:tr>
      <w:tr w:rsidR="00A86955" w:rsidRPr="00C73977" w14:paraId="796B18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0DE39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1BAE1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CB1019" w14:textId="31A29BDC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5580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03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Feb 2012</w:t>
            </w:r>
          </w:p>
        </w:tc>
      </w:tr>
      <w:tr w:rsidR="00A86955" w:rsidRPr="00C73977" w14:paraId="1E1620C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A50A7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8F0B3E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EE9BE" w14:textId="6529A4D9" w:rsidR="00A86955" w:rsidRPr="00C73977" w:rsidRDefault="004A2E3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9FBEA" w14:textId="09A5F286" w:rsidR="00A86955" w:rsidRPr="00C73977" w:rsidRDefault="004A2E3E" w:rsidP="009A766C">
            <w:pPr>
              <w:pStyle w:val="NoSpacing"/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1FAFB" w14:textId="3E55C26A" w:rsidR="00A86955" w:rsidRPr="00C73977" w:rsidRDefault="004A2E3E" w:rsidP="009A766C">
            <w:pPr>
              <w:pStyle w:val="NoSpacing"/>
              <w:jc w:val="right"/>
            </w:pPr>
            <w:r>
              <w:t>20 Oct 15</w:t>
            </w:r>
          </w:p>
        </w:tc>
      </w:tr>
      <w:tr w:rsidR="00A86955" w:rsidRPr="00C73977" w14:paraId="33CE3D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4A24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3484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F99420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B48DE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B3CD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Apr 2006</w:t>
            </w:r>
          </w:p>
        </w:tc>
      </w:tr>
    </w:tbl>
    <w:p w14:paraId="0A0D8579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277AAE8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627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DA00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59CF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AD5C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8C20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2C7C32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45A8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0C0A1" w14:textId="77777777" w:rsidR="00A86955" w:rsidRPr="00C73977" w:rsidRDefault="00A86955" w:rsidP="009772DC">
            <w:pPr>
              <w:pStyle w:val="NoSpacing"/>
            </w:pPr>
            <w:r w:rsidRPr="00C73977">
              <w:t>Mstr. S. Woodgate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9AE26B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CD5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B42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Feb 2012</w:t>
            </w:r>
          </w:p>
        </w:tc>
      </w:tr>
      <w:tr w:rsidR="00A86955" w:rsidRPr="00C73977" w14:paraId="069B00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B26B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512F6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15499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551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0234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2010</w:t>
            </w:r>
          </w:p>
        </w:tc>
      </w:tr>
      <w:tr w:rsidR="00A86955" w:rsidRPr="00C73977" w14:paraId="57B823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6BF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6057B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D22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6F64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33726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Oct 2010</w:t>
            </w:r>
          </w:p>
        </w:tc>
      </w:tr>
      <w:tr w:rsidR="00A86955" w:rsidRPr="00C73977" w14:paraId="711640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D5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E6DBC" w14:textId="77777777" w:rsidR="00A86955" w:rsidRPr="00C73977" w:rsidRDefault="00A86955" w:rsidP="009772DC">
            <w:pPr>
              <w:pStyle w:val="NoSpacing"/>
            </w:pPr>
            <w:r w:rsidRPr="00C73977"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4765F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E19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E51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 Feb 2011</w:t>
            </w:r>
          </w:p>
        </w:tc>
      </w:tr>
      <w:tr w:rsidR="00A86955" w:rsidRPr="00C73977" w14:paraId="2611BF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C7A68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4CCF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C8E9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6DBF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0A97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ABC2F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B7A3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BC9A7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7DFB08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141FC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14B0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4D9ABD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EA29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F8BE3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165D0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ACB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EBD8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Mar 2011</w:t>
            </w:r>
          </w:p>
        </w:tc>
      </w:tr>
      <w:tr w:rsidR="00A86955" w:rsidRPr="00C73977" w14:paraId="607C88B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D7F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00A0F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C6B6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19E1F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BBD23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9EC5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563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241204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D3CDF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9049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660D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Dec 2010</w:t>
            </w:r>
          </w:p>
        </w:tc>
      </w:tr>
      <w:tr w:rsidR="00A86955" w:rsidRPr="00C73977" w14:paraId="56DDBD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1B94B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55A91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052F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4B32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0085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  <w:tr w:rsidR="00A86955" w:rsidRPr="00C73977" w14:paraId="6E21BA1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8A3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D8FAE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BDC4C7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32D37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E77FE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</w:tbl>
    <w:p w14:paraId="1EEE19DF" w14:textId="77777777" w:rsidR="00A86955" w:rsidRPr="00C73977" w:rsidRDefault="00A86955" w:rsidP="00A86955">
      <w:pPr>
        <w:pStyle w:val="Heading2"/>
      </w:pPr>
      <w:bookmarkStart w:id="11" w:name="_Toc146460774"/>
      <w:bookmarkStart w:id="12" w:name="_Toc147917260"/>
      <w:r w:rsidRPr="00C73977">
        <w:t>Recurve</w:t>
      </w:r>
      <w:bookmarkEnd w:id="11"/>
      <w:bookmarkEnd w:id="12"/>
      <w:r w:rsidRPr="00C73977">
        <w:t xml:space="preserve"> Freestyle</w:t>
      </w:r>
    </w:p>
    <w:p w14:paraId="2F6334FD" w14:textId="77777777" w:rsidR="00A86955" w:rsidRPr="00C73977" w:rsidRDefault="00A86955" w:rsidP="00A86955">
      <w:pPr>
        <w:pStyle w:val="Heading3"/>
      </w:pPr>
      <w:bookmarkStart w:id="13" w:name="_Toc146460785"/>
      <w:r w:rsidRPr="00C73977">
        <w:t xml:space="preserve">Ladies </w:t>
      </w:r>
      <w:r>
        <w:t>-</w:t>
      </w:r>
      <w:r w:rsidRPr="00C73977">
        <w:t xml:space="preserve"> Senior</w:t>
      </w:r>
      <w:bookmarkEnd w:id="1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E8A28A" w14:textId="77777777" w:rsidTr="00497DE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491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E88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5429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B9762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5A5D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6A6FDDA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07C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4" w:name="_Hlk444870643"/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9971DD" w14:textId="77777777" w:rsidR="00A86955" w:rsidRPr="00C73977" w:rsidRDefault="00A86955" w:rsidP="009772DC">
            <w:pPr>
              <w:pStyle w:val="NoSpacing"/>
            </w:pPr>
            <w:bookmarkStart w:id="15" w:name="OLE_LINK9"/>
            <w:bookmarkStart w:id="16" w:name="OLE_LINK10"/>
            <w:r w:rsidRPr="00C73977">
              <w:t>Miss J. Gould</w:t>
            </w:r>
            <w:bookmarkEnd w:id="15"/>
            <w:bookmarkEnd w:id="16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B2141D" w14:textId="77777777" w:rsidR="00A86955" w:rsidRPr="00C73977" w:rsidRDefault="00A86955" w:rsidP="009772DC">
            <w:pPr>
              <w:pStyle w:val="NoSpacing"/>
            </w:pPr>
            <w:bookmarkStart w:id="17" w:name="OLE_LINK11"/>
            <w:bookmarkStart w:id="18" w:name="OLE_LINK12"/>
            <w:r w:rsidRPr="00C73977">
              <w:t>Crown Archers</w:t>
            </w:r>
            <w:bookmarkEnd w:id="17"/>
            <w:bookmarkEnd w:id="18"/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BA54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45ED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2005</w:t>
            </w:r>
          </w:p>
        </w:tc>
      </w:tr>
      <w:bookmarkEnd w:id="14"/>
      <w:tr w:rsidR="0072183E" w:rsidRPr="00C73977" w14:paraId="1345347C" w14:textId="77777777" w:rsidTr="0072183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57F7F" w14:textId="77777777" w:rsidR="0072183E" w:rsidRPr="00C73977" w:rsidRDefault="0072183E" w:rsidP="0072183E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8E2CF" w14:textId="106284A9" w:rsidR="0072183E" w:rsidRPr="00C73977" w:rsidRDefault="0072183E" w:rsidP="0072183E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1F776" w14:textId="2E87FCF8" w:rsidR="0072183E" w:rsidRPr="00C73977" w:rsidRDefault="0072183E" w:rsidP="0072183E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FF6904" w14:textId="32008B10" w:rsidR="0072183E" w:rsidRPr="00C73977" w:rsidRDefault="0072183E" w:rsidP="0072183E">
            <w:pPr>
              <w:pStyle w:val="NoSpacing"/>
              <w:jc w:val="right"/>
            </w:pPr>
            <w:r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CC819" w14:textId="59E3BDE7" w:rsidR="0072183E" w:rsidRPr="00C73977" w:rsidRDefault="0072183E" w:rsidP="0072183E">
            <w:pPr>
              <w:pStyle w:val="NoSpacing"/>
              <w:jc w:val="right"/>
            </w:pPr>
            <w:r>
              <w:t>02 Mar 2016</w:t>
            </w:r>
          </w:p>
        </w:tc>
      </w:tr>
      <w:tr w:rsidR="00A86955" w:rsidRPr="00C73977" w14:paraId="4D7D85A7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FB44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1853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47DE8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319C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3EFD0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72183E" w:rsidRPr="00C73977" w14:paraId="33C630B4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7D3387" w14:textId="77777777" w:rsidR="0072183E" w:rsidRPr="00C73977" w:rsidRDefault="0072183E" w:rsidP="0072183E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EB668" w14:textId="10F91FA3" w:rsidR="0072183E" w:rsidRPr="00C73977" w:rsidRDefault="0072183E" w:rsidP="0072183E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890FD" w14:textId="403F6617" w:rsidR="0072183E" w:rsidRPr="00C73977" w:rsidRDefault="0072183E" w:rsidP="0072183E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7F389D" w14:textId="5B3C4AD5" w:rsidR="0072183E" w:rsidRPr="00C73977" w:rsidRDefault="0072183E" w:rsidP="0072183E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BBEDF" w14:textId="330FBC59" w:rsidR="0072183E" w:rsidRPr="00C73977" w:rsidRDefault="0072183E" w:rsidP="0072183E">
            <w:pPr>
              <w:pStyle w:val="NoSpacing"/>
              <w:jc w:val="right"/>
            </w:pPr>
            <w:r>
              <w:t>10 Feb 2016</w:t>
            </w:r>
          </w:p>
        </w:tc>
      </w:tr>
      <w:tr w:rsidR="00A86955" w:rsidRPr="00C73977" w14:paraId="26F981A2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72C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6FE833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BAB18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4F84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AA227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78BBBBD2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ED92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9" w:name="_Hlk451012101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C8016" w14:textId="30A3015B" w:rsidR="00A86955" w:rsidRPr="00C73977" w:rsidRDefault="0072183E" w:rsidP="009772DC">
            <w:pPr>
              <w:pStyle w:val="NoSpacing"/>
            </w:pPr>
            <w:r w:rsidRPr="0072183E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9A8F34" w14:textId="7877D879" w:rsidR="00A86955" w:rsidRPr="00C73977" w:rsidRDefault="0072183E" w:rsidP="009772DC">
            <w:pPr>
              <w:pStyle w:val="NoSpacing"/>
            </w:pPr>
            <w:r w:rsidRPr="0072183E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74951C" w14:textId="28B880AF" w:rsidR="00A86955" w:rsidRPr="00C73977" w:rsidRDefault="0072183E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92E23" w14:textId="492D949D" w:rsidR="00A86955" w:rsidRPr="00C73977" w:rsidRDefault="0072183E" w:rsidP="009A766C">
            <w:pPr>
              <w:pStyle w:val="NoSpacing"/>
              <w:jc w:val="right"/>
            </w:pPr>
            <w:r>
              <w:t>31 Oct 2016</w:t>
            </w:r>
          </w:p>
        </w:tc>
      </w:tr>
      <w:bookmarkEnd w:id="19"/>
      <w:tr w:rsidR="00497DE4" w:rsidRPr="00C73977" w14:paraId="537FED7F" w14:textId="77777777" w:rsidTr="001E454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214F97" w14:textId="77777777" w:rsidR="00497DE4" w:rsidRPr="00C73977" w:rsidRDefault="00497DE4" w:rsidP="00497DE4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727B2" w14:textId="501BE291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BAE1AF" w14:textId="58CFA765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70C061" w14:textId="3155BBEA" w:rsidR="00497DE4" w:rsidRPr="00C73977" w:rsidRDefault="00497DE4" w:rsidP="00497DE4">
            <w:pPr>
              <w:pStyle w:val="NoSpacing"/>
              <w:jc w:val="right"/>
            </w:pPr>
            <w:r w:rsidRPr="00C73977">
              <w:t>2</w:t>
            </w: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911FDB" w14:textId="4116BAE7" w:rsidR="00497DE4" w:rsidRPr="00C73977" w:rsidRDefault="00497DE4" w:rsidP="00497DE4">
            <w:pPr>
              <w:pStyle w:val="NoSpacing"/>
              <w:jc w:val="right"/>
            </w:pPr>
            <w:r>
              <w:t>06 Nov 2015</w:t>
            </w:r>
          </w:p>
        </w:tc>
      </w:tr>
      <w:tr w:rsidR="00A86955" w:rsidRPr="00C73977" w14:paraId="26557E8F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C712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51247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AD13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9C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ADD87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Sep 1983</w:t>
            </w:r>
          </w:p>
        </w:tc>
      </w:tr>
      <w:tr w:rsidR="003A6FF5" w:rsidRPr="00C73977" w14:paraId="45095DB4" w14:textId="77777777" w:rsidTr="00AC1D5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4F211" w14:textId="77777777" w:rsidR="003A6FF5" w:rsidRPr="00C73977" w:rsidRDefault="003A6FF5" w:rsidP="003A6FF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273FE8" w14:textId="507E8720" w:rsidR="003A6FF5" w:rsidRPr="00C73977" w:rsidRDefault="003A6FF5" w:rsidP="003A6FF5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CB76ED" w14:textId="2112B749" w:rsidR="003A6FF5" w:rsidRPr="00C73977" w:rsidRDefault="003A6FF5" w:rsidP="003A6FF5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9E6585" w14:textId="660E2B22" w:rsidR="003A6FF5" w:rsidRPr="00C73977" w:rsidRDefault="003A6FF5" w:rsidP="003A6FF5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99016" w14:textId="4899995C" w:rsidR="003A6FF5" w:rsidRPr="00C73977" w:rsidRDefault="003A6FF5" w:rsidP="003A6FF5">
            <w:pPr>
              <w:pStyle w:val="NoSpacing"/>
              <w:jc w:val="right"/>
            </w:pPr>
            <w:r>
              <w:t>28 Feb 2016</w:t>
            </w:r>
          </w:p>
        </w:tc>
      </w:tr>
      <w:tr w:rsidR="0072183E" w:rsidRPr="00C73977" w14:paraId="3D0BE850" w14:textId="77777777" w:rsidTr="0072183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5CA7B2" w14:textId="77777777" w:rsidR="0072183E" w:rsidRPr="00C73977" w:rsidRDefault="0072183E" w:rsidP="0072183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A2151" w14:textId="4C2489C2" w:rsidR="0072183E" w:rsidRPr="00C73977" w:rsidRDefault="0072183E" w:rsidP="0072183E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D0F79" w14:textId="30C5C732" w:rsidR="0072183E" w:rsidRPr="00C73977" w:rsidRDefault="0072183E" w:rsidP="0072183E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74FC7" w14:textId="2E779C56" w:rsidR="0072183E" w:rsidRPr="00C73977" w:rsidRDefault="0072183E" w:rsidP="0072183E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CC4F52" w14:textId="3DB55A8C" w:rsidR="0072183E" w:rsidRPr="00C73977" w:rsidRDefault="0072183E" w:rsidP="0072183E">
            <w:pPr>
              <w:pStyle w:val="NoSpacing"/>
              <w:jc w:val="right"/>
            </w:pPr>
            <w:r>
              <w:t>12 Feb 2016</w:t>
            </w:r>
          </w:p>
        </w:tc>
      </w:tr>
      <w:tr w:rsidR="00A86955" w:rsidRPr="00C73977" w14:paraId="0523F26D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DC11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9D8C7A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232499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3FDA3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391F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</w:tbl>
    <w:p w14:paraId="4F17E177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B7BD0E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16FF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13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733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B2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869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D7DEC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091D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D22C6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BBE970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BF7298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20B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2EB379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AC82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C8150" w14:textId="77777777" w:rsidR="00A86955" w:rsidRPr="00C73977" w:rsidRDefault="00A86955" w:rsidP="009772DC">
            <w:pPr>
              <w:pStyle w:val="NoSpacing"/>
            </w:pPr>
            <w:r w:rsidRPr="00C73977"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C9C668" w14:textId="77777777" w:rsidR="00A86955" w:rsidRPr="00C73977" w:rsidRDefault="00A86955" w:rsidP="009772DC">
            <w:pPr>
              <w:pStyle w:val="NoSpacing"/>
            </w:pPr>
            <w:r w:rsidRPr="00C73977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D76A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D83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54BB4A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3855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E03F5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5A8753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653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548E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4DB1E2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321F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E8A95" w14:textId="7B103E23" w:rsidR="00A86955" w:rsidRPr="00C73977" w:rsidRDefault="00A86955" w:rsidP="009772DC">
            <w:pPr>
              <w:pStyle w:val="NoSpacing"/>
            </w:pPr>
            <w:r w:rsidRPr="00C73977">
              <w:t xml:space="preserve">Miss </w:t>
            </w:r>
            <w:r w:rsidR="001C4152">
              <w:t>S. Castle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7294D" w14:textId="392CB88E" w:rsidR="00A86955" w:rsidRPr="00C73977" w:rsidRDefault="001C4152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987180" w14:textId="03B0F289" w:rsidR="00A86955" w:rsidRPr="00C73977" w:rsidRDefault="001C4152" w:rsidP="009A766C">
            <w:pPr>
              <w:pStyle w:val="NoSpacing"/>
              <w:jc w:val="right"/>
            </w:pPr>
            <w:r>
              <w:t>274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FF02" w14:textId="3655282B" w:rsidR="00A86955" w:rsidRPr="00C73977" w:rsidRDefault="001C4152" w:rsidP="009A766C">
            <w:pPr>
              <w:pStyle w:val="NoSpacing"/>
              <w:jc w:val="right"/>
            </w:pPr>
            <w:r>
              <w:t>27 Oct 2015</w:t>
            </w:r>
          </w:p>
        </w:tc>
      </w:tr>
      <w:tr w:rsidR="00A86955" w:rsidRPr="00C73977" w14:paraId="6EE1E55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5745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1C41D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807C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EB88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FF9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E184F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2868A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419CD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E916F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E1F7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32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2001</w:t>
            </w:r>
          </w:p>
        </w:tc>
      </w:tr>
      <w:tr w:rsidR="00A86955" w:rsidRPr="00C73977" w14:paraId="1FA84BE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66F4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74963" w14:textId="77777777" w:rsidR="00A86955" w:rsidRPr="00C73977" w:rsidRDefault="00A86955" w:rsidP="009772DC">
            <w:pPr>
              <w:pStyle w:val="NoSpacing"/>
            </w:pPr>
            <w:r w:rsidRPr="00C73977"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2731F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596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D760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25713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554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5314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0A7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1F69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14ADA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5953E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8847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C4D11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56DD9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1414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401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23143FC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8100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AB9B2F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D2E38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2F3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A1E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5490E9C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EE6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FFC0" w14:textId="77777777" w:rsidR="00A86955" w:rsidRPr="00C73977" w:rsidRDefault="00A86955" w:rsidP="009772DC">
            <w:pPr>
              <w:pStyle w:val="NoSpacing"/>
            </w:pPr>
            <w:r w:rsidRPr="00C73977">
              <w:t>Miss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42E5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34F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4BA1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6664758" w14:textId="77777777" w:rsidR="00A86955" w:rsidRPr="00C73977" w:rsidRDefault="00A86955" w:rsidP="00A86955">
      <w:pPr>
        <w:pStyle w:val="Heading3"/>
      </w:pPr>
      <w:bookmarkStart w:id="20" w:name="_Toc146460786"/>
      <w:r w:rsidRPr="00C73977">
        <w:t xml:space="preserve">Gentlemen </w:t>
      </w:r>
      <w:r>
        <w:t>-</w:t>
      </w:r>
      <w:r w:rsidRPr="00C73977">
        <w:t xml:space="preserve"> Senior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8AAEFF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EE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88F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1DDB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7CAFF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D81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918FB1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C55E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C376AD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AC9BD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E394D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D2FB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372FE9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64C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ED4F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D8B35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24A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0EA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3A8080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9DC0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E4FF1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BC74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92D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131C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7B1C5B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F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F9DC7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8BC195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8E50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BC33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0F9320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292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A12A7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A7C4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FE10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C22F0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4FB3D2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6F34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EFF82F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0F3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5C1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82E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1993</w:t>
            </w:r>
          </w:p>
        </w:tc>
      </w:tr>
      <w:tr w:rsidR="00A86955" w:rsidRPr="00C73977" w14:paraId="1CCFEB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BC6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F4656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A07C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B9B3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D0E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217F2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8AAF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A2A83" w14:textId="77777777" w:rsidR="00A86955" w:rsidRPr="00C73977" w:rsidRDefault="00A86955" w:rsidP="009772DC">
            <w:pPr>
              <w:pStyle w:val="NoSpacing"/>
            </w:pPr>
            <w:r w:rsidRPr="00C73977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DC4A0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CEA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233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1983</w:t>
            </w:r>
          </w:p>
        </w:tc>
      </w:tr>
      <w:tr w:rsidR="00A86955" w:rsidRPr="00C73977" w14:paraId="0E53D1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B3FA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E32D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E1F6D0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C6820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7E33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13A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9A7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8669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4D44D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143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4A6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1986</w:t>
            </w:r>
          </w:p>
        </w:tc>
      </w:tr>
      <w:tr w:rsidR="00A86955" w:rsidRPr="00C73977" w14:paraId="3CE5AF4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E8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EAEE64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C85D7A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B6E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F2A6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282210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EF4A9E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A6C3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5CC2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84BB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0D4EC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38F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FAE3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267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A801B" w14:textId="77777777" w:rsidR="00A86955" w:rsidRPr="00C73977" w:rsidRDefault="00A86955" w:rsidP="009772DC">
            <w:pPr>
              <w:pStyle w:val="NoSpacing"/>
            </w:pPr>
            <w:r w:rsidRPr="00C73977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016FC4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29718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F4C1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1988</w:t>
            </w:r>
          </w:p>
        </w:tc>
      </w:tr>
      <w:tr w:rsidR="00A86955" w:rsidRPr="00C73977" w14:paraId="19B25AE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FA80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0E400D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BC2A50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FEEA3" w14:textId="2CE97013" w:rsidR="00A86955" w:rsidRPr="00C73977" w:rsidRDefault="00A2056E" w:rsidP="009A766C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2F088" w14:textId="127D65BE" w:rsidR="00A86955" w:rsidRPr="00C73977" w:rsidRDefault="00A2056E" w:rsidP="009A766C">
            <w:pPr>
              <w:pStyle w:val="NoSpacing"/>
              <w:jc w:val="right"/>
            </w:pPr>
            <w:r>
              <w:t>06 Oct 2015</w:t>
            </w:r>
          </w:p>
        </w:tc>
      </w:tr>
      <w:tr w:rsidR="00B44DEA" w:rsidRPr="00C73977" w14:paraId="41720FB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67DC0" w14:textId="482621B6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3182D" w14:textId="34E4768B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33FA1" w14:textId="3BA4952D" w:rsidR="00B44DEA" w:rsidRPr="00156EF1" w:rsidRDefault="00B44DEA" w:rsidP="00B44D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8CCFB1" w14:textId="0357DF96" w:rsidR="00B44DEA" w:rsidRPr="00156EF1" w:rsidRDefault="00B44DEA" w:rsidP="00B44DEA">
            <w:pPr>
              <w:pStyle w:val="NoSpacing"/>
              <w:jc w:val="right"/>
              <w:rPr>
                <w:lang w:val="en-US"/>
              </w:rPr>
            </w:pPr>
            <w:r w:rsidRPr="00156EF1">
              <w:rPr>
                <w:lang w:val="en-US"/>
              </w:rPr>
              <w:t>1175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888B9" w14:textId="5D292EDE" w:rsidR="00B44DEA" w:rsidRPr="00C73977" w:rsidRDefault="00B44DEA" w:rsidP="00B44DEA">
            <w:pPr>
              <w:pStyle w:val="NoSpacing"/>
              <w:jc w:val="right"/>
            </w:pPr>
            <w:r>
              <w:t>18 Jan 2014</w:t>
            </w:r>
          </w:p>
        </w:tc>
      </w:tr>
      <w:tr w:rsidR="00B44DEA" w:rsidRPr="00C73977" w14:paraId="23EFB9F5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22969" w14:textId="77777777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B8EFD" w14:textId="0FF7EF64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64B1" w14:textId="35A782A8" w:rsidR="00B44DEA" w:rsidRPr="00156EF1" w:rsidRDefault="00B44DEA" w:rsidP="00B44D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A98998B" w14:textId="57777833" w:rsidR="00B44DEA" w:rsidRPr="00156EF1" w:rsidRDefault="001D2CCD" w:rsidP="00B44DEA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4728A9" w14:textId="1D4B12C6" w:rsidR="00B44DEA" w:rsidRPr="00C73977" w:rsidRDefault="001D2CCD" w:rsidP="00B44DEA">
            <w:pPr>
              <w:pStyle w:val="NoSpacing"/>
              <w:jc w:val="right"/>
            </w:pPr>
            <w:r>
              <w:t>17 Sep 2014</w:t>
            </w:r>
          </w:p>
        </w:tc>
      </w:tr>
      <w:tr w:rsidR="00A86955" w:rsidRPr="00C73977" w14:paraId="33C3C4E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DA8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F3419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AE62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768E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144A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6A12A6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5FD5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B5564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D153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33326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E08C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Nov 2008</w:t>
            </w:r>
          </w:p>
        </w:tc>
      </w:tr>
      <w:tr w:rsidR="00A86955" w:rsidRPr="00C73977" w14:paraId="61E3761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9167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A260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A2DDB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FE4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ED5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Mar 2009</w:t>
            </w:r>
          </w:p>
        </w:tc>
      </w:tr>
      <w:tr w:rsidR="00A86955" w:rsidRPr="00C73977" w14:paraId="7AC4F70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638E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0F87D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B9AAB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686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EBC3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6A95D51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5C54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21" w:name="_Hlk3836890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DE054" w14:textId="5B461CBB" w:rsidR="00A86955" w:rsidRPr="00C73977" w:rsidRDefault="005A2A08" w:rsidP="009772DC">
            <w:pPr>
              <w:pStyle w:val="NoSpacing"/>
            </w:pPr>
            <w:r w:rsidRPr="00C73977">
              <w:t xml:space="preserve">Mstr. </w:t>
            </w:r>
            <w:r w:rsidR="005C7099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83BE85" w14:textId="2BC9283F" w:rsidR="00A86955" w:rsidRPr="00C73977" w:rsidRDefault="005C7099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30E383" w14:textId="23C63385" w:rsidR="00A86955" w:rsidRPr="00C73977" w:rsidRDefault="005C7099" w:rsidP="009A766C">
            <w:pPr>
              <w:pStyle w:val="NoSpacing"/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4E159" w14:textId="64B14946" w:rsidR="00A86955" w:rsidRPr="00C73977" w:rsidRDefault="005C7099" w:rsidP="009A766C">
            <w:pPr>
              <w:pStyle w:val="NoSpacing"/>
              <w:jc w:val="right"/>
            </w:pPr>
            <w:r>
              <w:t>09 Nov 2014</w:t>
            </w:r>
          </w:p>
        </w:tc>
      </w:tr>
      <w:tr w:rsidR="00A86955" w:rsidRPr="00C73977" w14:paraId="4E25975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1DCC2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22" w:name="_Hlk375567299"/>
            <w:bookmarkEnd w:id="21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E84FB" w14:textId="77777777" w:rsidR="00A86955" w:rsidRPr="00C73977" w:rsidRDefault="00A86955" w:rsidP="009772DC">
            <w:pPr>
              <w:pStyle w:val="NoSpacing"/>
            </w:pPr>
            <w:bookmarkStart w:id="23" w:name="OLE_LINK1"/>
            <w:bookmarkStart w:id="24" w:name="OLE_LINK2"/>
            <w:r w:rsidRPr="00C73977">
              <w:t>Mstr. R. Holden</w:t>
            </w:r>
            <w:bookmarkEnd w:id="23"/>
            <w:bookmarkEnd w:id="24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07895" w14:textId="77777777" w:rsidR="00A86955" w:rsidRPr="00C73977" w:rsidRDefault="00A86955" w:rsidP="009772DC">
            <w:pPr>
              <w:pStyle w:val="NoSpacing"/>
            </w:pPr>
            <w:r w:rsidRPr="00C73977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0EDF7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9EE0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Mar 2013</w:t>
            </w:r>
          </w:p>
        </w:tc>
      </w:tr>
      <w:bookmarkEnd w:id="22"/>
      <w:tr w:rsidR="00A86955" w:rsidRPr="00C73977" w14:paraId="361C25B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CA82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3B79B8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B95F5D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18C2C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8A9FA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1988</w:t>
            </w:r>
          </w:p>
        </w:tc>
      </w:tr>
    </w:tbl>
    <w:p w14:paraId="70E06321" w14:textId="77777777" w:rsidR="00A86955" w:rsidRPr="00C73977" w:rsidRDefault="00A86955" w:rsidP="00A86955">
      <w:pPr>
        <w:pStyle w:val="Heading2"/>
      </w:pPr>
      <w:bookmarkStart w:id="25" w:name="_Toc146460777"/>
      <w:bookmarkStart w:id="26" w:name="_Toc147917261"/>
      <w:r w:rsidRPr="00C73977">
        <w:t>Recurve Barebow</w:t>
      </w:r>
    </w:p>
    <w:p w14:paraId="6B47CDEA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134B8017" w14:textId="77777777" w:rsidTr="00497DE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37D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721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ED51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CE67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D9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984138E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7D9E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3FE1B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781911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66710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0BCB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1993</w:t>
            </w:r>
          </w:p>
        </w:tc>
      </w:tr>
      <w:tr w:rsidR="00A86955" w:rsidRPr="00C73977" w14:paraId="360DD625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F1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6D74F7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CE505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AE0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75FA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28D1E4EA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D17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CAC7E8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3FC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D01A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6F3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Nov 2012</w:t>
            </w:r>
          </w:p>
        </w:tc>
      </w:tr>
      <w:tr w:rsidR="00A86955" w:rsidRPr="00C73977" w14:paraId="24D73E0B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7A1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FC2FD9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C463A9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01D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26F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5CA9E8F6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3FE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8A1BC" w14:textId="77777777" w:rsidR="00A86955" w:rsidRPr="00C73977" w:rsidRDefault="00A86955" w:rsidP="009772DC">
            <w:pPr>
              <w:pStyle w:val="NoSpacing"/>
            </w:pPr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1853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B123C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B5EF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Apr 2012</w:t>
            </w:r>
          </w:p>
        </w:tc>
      </w:tr>
      <w:tr w:rsidR="00497DE4" w:rsidRPr="00C73977" w14:paraId="35D38214" w14:textId="77777777" w:rsidTr="001E454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5B019A" w14:textId="77777777" w:rsidR="00497DE4" w:rsidRPr="00C73977" w:rsidRDefault="00497DE4" w:rsidP="00497DE4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5961CA" w14:textId="200D00EB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094AFD" w14:textId="2DE8F869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8EA620" w14:textId="5D8EA118" w:rsidR="00497DE4" w:rsidRPr="00C73977" w:rsidRDefault="00497DE4" w:rsidP="00497DE4">
            <w:pPr>
              <w:pStyle w:val="NoSpacing"/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7E7C6" w14:textId="43C70476" w:rsidR="00497DE4" w:rsidRPr="00C73977" w:rsidRDefault="00497DE4" w:rsidP="00497DE4">
            <w:pPr>
              <w:pStyle w:val="NoSpacing"/>
              <w:jc w:val="right"/>
            </w:pPr>
            <w:r>
              <w:t>28 Oct 2015</w:t>
            </w:r>
          </w:p>
        </w:tc>
      </w:tr>
      <w:tr w:rsidR="00A86955" w:rsidRPr="00C73977" w14:paraId="5B2B7F29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209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E154B" w14:textId="45030E8A" w:rsidR="00A86955" w:rsidRPr="00C73977" w:rsidRDefault="00317CE7" w:rsidP="009772DC">
            <w:pPr>
              <w:pStyle w:val="NoSpacing"/>
            </w:pPr>
            <w:r>
              <w:t>Mrs. S. Ovenell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A3B64A" w14:textId="21519EA6" w:rsidR="00A86955" w:rsidRPr="00C73977" w:rsidRDefault="00317CE7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4F8C5" w14:textId="534009F7" w:rsidR="00A86955" w:rsidRPr="00C73977" w:rsidRDefault="00317CE7" w:rsidP="00317CE7">
            <w:pPr>
              <w:pStyle w:val="NoSpacing"/>
              <w:jc w:val="right"/>
            </w:pPr>
            <w:r>
              <w:t>256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1866C5" w14:textId="5ACB2364" w:rsidR="00A86955" w:rsidRPr="00C73977" w:rsidRDefault="00317CE7" w:rsidP="00317CE7">
            <w:pPr>
              <w:pStyle w:val="NoSpacing"/>
              <w:jc w:val="right"/>
            </w:pPr>
            <w:r>
              <w:t>13 Dec 2015</w:t>
            </w:r>
          </w:p>
        </w:tc>
      </w:tr>
      <w:tr w:rsidR="00A86955" w:rsidRPr="00C73977" w14:paraId="05331C03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BA41C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B43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DDDEB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B4DB0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8F1C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317CE7" w:rsidRPr="00C73977" w14:paraId="0DEDDB51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655B7" w14:textId="77777777" w:rsidR="00317CE7" w:rsidRPr="00C73977" w:rsidRDefault="00317CE7" w:rsidP="00317CE7">
            <w:pPr>
              <w:pStyle w:val="NoSpacing"/>
              <w:rPr>
                <w:rStyle w:val="Strong"/>
              </w:rPr>
            </w:pPr>
            <w:bookmarkStart w:id="27" w:name="_Hlk4073705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310EB" w14:textId="3E19AB4A" w:rsidR="00317CE7" w:rsidRPr="00C73977" w:rsidRDefault="00317CE7" w:rsidP="00317CE7">
            <w:pPr>
              <w:pStyle w:val="NoSpacing"/>
            </w:pPr>
            <w:r>
              <w:t>Mrs. S. Ovenell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CD22" w14:textId="79CD084D" w:rsidR="00317CE7" w:rsidRPr="00C73977" w:rsidRDefault="00317CE7" w:rsidP="00317CE7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648F4" w14:textId="49C46AAF" w:rsidR="00317CE7" w:rsidRPr="00C73977" w:rsidRDefault="00317CE7" w:rsidP="00317CE7">
            <w:pPr>
              <w:pStyle w:val="NoSpacing"/>
              <w:jc w:val="right"/>
            </w:pPr>
            <w:r>
              <w:t>498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96394" w14:textId="0F3D8708" w:rsidR="00317CE7" w:rsidRPr="00C73977" w:rsidRDefault="00317CE7" w:rsidP="00317CE7">
            <w:pPr>
              <w:pStyle w:val="NoSpacing"/>
              <w:jc w:val="right"/>
            </w:pPr>
            <w:r>
              <w:t>20 Feb 2016</w:t>
            </w:r>
          </w:p>
        </w:tc>
      </w:tr>
      <w:tr w:rsidR="00317CE7" w:rsidRPr="00C73977" w14:paraId="3E484CA2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36EE4" w14:textId="77777777" w:rsidR="00317CE7" w:rsidRPr="00C73977" w:rsidRDefault="00317CE7" w:rsidP="00317CE7">
            <w:pPr>
              <w:pStyle w:val="NoSpacing"/>
              <w:rPr>
                <w:rStyle w:val="Strong"/>
              </w:rPr>
            </w:pPr>
            <w:bookmarkStart w:id="28" w:name="_Hlk381531492"/>
            <w:bookmarkEnd w:id="27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21113" w14:textId="40A71A23" w:rsidR="00317CE7" w:rsidRPr="00C73977" w:rsidRDefault="00317CE7" w:rsidP="00317CE7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5BD21" w14:textId="43CBFF09" w:rsidR="00317CE7" w:rsidRPr="00C73977" w:rsidRDefault="00317CE7" w:rsidP="00317CE7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54972" w14:textId="0403CE8C" w:rsidR="00317CE7" w:rsidRPr="00C73977" w:rsidRDefault="00317CE7" w:rsidP="00317CE7">
            <w:pPr>
              <w:pStyle w:val="NoSpacing"/>
              <w:jc w:val="right"/>
            </w:pPr>
            <w:r>
              <w:t>417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DF6591" w14:textId="211785E9" w:rsidR="00317CE7" w:rsidRPr="00C73977" w:rsidRDefault="00317CE7" w:rsidP="00317CE7">
            <w:pPr>
              <w:pStyle w:val="NoSpacing"/>
              <w:jc w:val="right"/>
            </w:pPr>
            <w:r>
              <w:t>19 Jan 2014</w:t>
            </w:r>
          </w:p>
        </w:tc>
      </w:tr>
      <w:bookmarkEnd w:id="28"/>
      <w:tr w:rsidR="00317CE7" w:rsidRPr="00C73977" w14:paraId="61EACAB3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B0BE56" w14:textId="77777777" w:rsidR="00317CE7" w:rsidRPr="00C73977" w:rsidRDefault="00317CE7" w:rsidP="00317C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82E120" w14:textId="77777777" w:rsidR="00317CE7" w:rsidRPr="00C73977" w:rsidRDefault="00317CE7" w:rsidP="00317CE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037A71" w14:textId="77777777" w:rsidR="00317CE7" w:rsidRPr="00C73977" w:rsidRDefault="00317CE7" w:rsidP="00317CE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7D1798" w14:textId="77777777" w:rsidR="00317CE7" w:rsidRPr="00C73977" w:rsidRDefault="00317CE7" w:rsidP="00317CE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EF431" w14:textId="77777777" w:rsidR="00317CE7" w:rsidRPr="00C73977" w:rsidRDefault="00317CE7" w:rsidP="00317CE7">
            <w:pPr>
              <w:pStyle w:val="NoSpacing"/>
              <w:jc w:val="right"/>
            </w:pPr>
          </w:p>
        </w:tc>
      </w:tr>
    </w:tbl>
    <w:p w14:paraId="076F192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130B1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FA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1CA3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6E1B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CE057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58EB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170132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672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53685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D6D43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97BFBB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357E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5D02CF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ACD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CA92A7" w14:textId="4671EE03" w:rsidR="00A86955" w:rsidRPr="00C73977" w:rsidRDefault="00FB1583" w:rsidP="009772DC">
            <w:pPr>
              <w:pStyle w:val="NoSpacing"/>
            </w:pPr>
            <w:r>
              <w:t>Miss M. Summers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8C5DF" w14:textId="1BC4B418" w:rsidR="00A86955" w:rsidRPr="00C73977" w:rsidRDefault="00FB1583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7BAE23" w14:textId="643DCFBD" w:rsidR="00A86955" w:rsidRPr="00C73977" w:rsidRDefault="00FB1583" w:rsidP="009A766C">
            <w:pPr>
              <w:pStyle w:val="NoSpacing"/>
              <w:jc w:val="right"/>
            </w:pPr>
            <w:r>
              <w:t>429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46269" w14:textId="32576964" w:rsidR="00A86955" w:rsidRPr="00C73977" w:rsidRDefault="00FB1583" w:rsidP="009A766C">
            <w:pPr>
              <w:pStyle w:val="NoSpacing"/>
              <w:jc w:val="right"/>
            </w:pPr>
            <w:r>
              <w:t>17 Oct 2015</w:t>
            </w:r>
          </w:p>
        </w:tc>
      </w:tr>
      <w:tr w:rsidR="00A86955" w:rsidRPr="00C73977" w14:paraId="7A1EC1E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5AAD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BABA1C" w14:textId="77777777" w:rsidR="00A86955" w:rsidRPr="00C73977" w:rsidRDefault="00A86955" w:rsidP="009772DC">
            <w:pPr>
              <w:pStyle w:val="NoSpacing"/>
            </w:pPr>
            <w:r w:rsidRPr="00C73977"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82837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FB18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966F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Oct 2012</w:t>
            </w:r>
          </w:p>
        </w:tc>
      </w:tr>
      <w:tr w:rsidR="00A86955" w:rsidRPr="00C73977" w14:paraId="20CB3B1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0B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F3ECF9" w14:textId="5E72F219" w:rsidR="00A86955" w:rsidRPr="00C73977" w:rsidRDefault="00FB1583" w:rsidP="009772DC">
            <w:pPr>
              <w:pStyle w:val="NoSpacing"/>
            </w:pPr>
            <w:r>
              <w:t>Miss E. Axten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70FBA" w14:textId="7ABEA1F0" w:rsidR="00A86955" w:rsidRPr="00C73977" w:rsidRDefault="00FB1583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35BC4" w14:textId="7E5773DD" w:rsidR="00A86955" w:rsidRPr="00C73977" w:rsidRDefault="00FB1583" w:rsidP="009A766C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43828" w14:textId="7C04D2E7" w:rsidR="00A86955" w:rsidRPr="00C73977" w:rsidRDefault="00FB1583" w:rsidP="009A766C">
            <w:pPr>
              <w:pStyle w:val="NoSpacing"/>
              <w:jc w:val="right"/>
            </w:pPr>
            <w:r>
              <w:t>14 Nov 2015</w:t>
            </w:r>
          </w:p>
        </w:tc>
      </w:tr>
      <w:tr w:rsidR="00A86955" w:rsidRPr="00C73977" w14:paraId="0CEA47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68B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49D0D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D327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5530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EE0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9E4549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CEE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D61F2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75E3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BDE0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A25D5B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3962A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8DC0E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2D4F0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DB0E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8AD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EB367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29336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D1F9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0FD5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4535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D1A4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36C7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EC8901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65F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66223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FB567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EFE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904C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Feb 2013</w:t>
            </w:r>
          </w:p>
        </w:tc>
      </w:tr>
      <w:tr w:rsidR="00A86955" w:rsidRPr="00C73977" w14:paraId="17E45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4C2EA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678FC" w14:textId="4B1B0271" w:rsidR="00A86955" w:rsidRPr="00C73977" w:rsidRDefault="00FB1583" w:rsidP="009772DC">
            <w:pPr>
              <w:pStyle w:val="NoSpacing"/>
            </w:pPr>
            <w:r>
              <w:t>Miss J. Woodcock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C3DEE" w14:textId="56670A52" w:rsidR="00A86955" w:rsidRPr="00C73977" w:rsidRDefault="00FB1583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099E6" w14:textId="1D2688B9" w:rsidR="00A86955" w:rsidRPr="00C73977" w:rsidRDefault="00FB1583" w:rsidP="009A766C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FCB624" w14:textId="1B8E6F52" w:rsidR="00A86955" w:rsidRPr="00C73977" w:rsidRDefault="00FB1583" w:rsidP="009A766C">
            <w:pPr>
              <w:pStyle w:val="NoSpacing"/>
              <w:jc w:val="right"/>
            </w:pPr>
            <w:r>
              <w:t>19 Dec 2015</w:t>
            </w:r>
          </w:p>
        </w:tc>
      </w:tr>
      <w:tr w:rsidR="00A86955" w:rsidRPr="00C73977" w14:paraId="73D93C3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B6A1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1E0F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01408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151CC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D34A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FE7CC24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A86955" w:rsidRPr="00C73977" w14:paraId="1816D139" w14:textId="77777777" w:rsidTr="00497DE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F69E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EA1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08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97AC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6A78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1F698C6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653A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950075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F6EB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86E64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DFBE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 Oct 2010</w:t>
            </w:r>
          </w:p>
        </w:tc>
      </w:tr>
      <w:tr w:rsidR="00497DE4" w:rsidRPr="00C73977" w14:paraId="7EE86415" w14:textId="77777777" w:rsidTr="001E454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FD06D" w14:textId="77777777" w:rsidR="00497DE4" w:rsidRPr="00C73977" w:rsidRDefault="00497DE4" w:rsidP="00497DE4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BC00A" w14:textId="601BDE3A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FC53" w14:textId="28295015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6DAEF" w14:textId="53F1F684" w:rsidR="00497DE4" w:rsidRPr="00C73977" w:rsidRDefault="00497DE4" w:rsidP="00497DE4">
            <w:pPr>
              <w:pStyle w:val="NoSpacing"/>
              <w:jc w:val="right"/>
            </w:pPr>
            <w:r>
              <w:t>543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0859FA6A" w14:textId="048B0B56" w:rsidR="00497DE4" w:rsidRPr="00C73977" w:rsidRDefault="00497DE4" w:rsidP="00497DE4">
            <w:pPr>
              <w:pStyle w:val="NoSpacing"/>
              <w:jc w:val="right"/>
            </w:pPr>
            <w:r>
              <w:t>11 Dec 2015</w:t>
            </w:r>
          </w:p>
        </w:tc>
      </w:tr>
      <w:tr w:rsidR="00A86955" w:rsidRPr="00C73977" w14:paraId="3AB6E7D3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5486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9BB6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27D8F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BBD8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B63B2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Dec 2010</w:t>
            </w:r>
          </w:p>
        </w:tc>
      </w:tr>
      <w:tr w:rsidR="00A86955" w:rsidRPr="00C73977" w14:paraId="6F5080EF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870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2094B9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F62E7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603F2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5B62908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Oct 2011</w:t>
            </w:r>
          </w:p>
        </w:tc>
      </w:tr>
      <w:tr w:rsidR="00A86955" w:rsidRPr="00C73977" w14:paraId="402C336F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F39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FDB3E7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EB54A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B32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F79D6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2012</w:t>
            </w:r>
          </w:p>
        </w:tc>
      </w:tr>
      <w:tr w:rsidR="00497DE4" w:rsidRPr="00C73977" w14:paraId="17AD8639" w14:textId="77777777" w:rsidTr="001E454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E0BB4" w14:textId="77777777" w:rsidR="00497DE4" w:rsidRPr="00C73977" w:rsidRDefault="00497DE4" w:rsidP="00497DE4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3E52F" w14:textId="653E8C80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C3263" w14:textId="2BA0F56D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F5D289" w14:textId="58F411CA" w:rsidR="00497DE4" w:rsidRPr="00C73977" w:rsidRDefault="00497DE4" w:rsidP="00497DE4">
            <w:pPr>
              <w:pStyle w:val="NoSpacing"/>
              <w:jc w:val="right"/>
            </w:pPr>
            <w:r>
              <w:t>435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269AB20E" w14:textId="265B5F41" w:rsidR="00497DE4" w:rsidRPr="00C73977" w:rsidRDefault="00497DE4" w:rsidP="00497DE4">
            <w:pPr>
              <w:pStyle w:val="NoSpacing"/>
              <w:jc w:val="right"/>
            </w:pPr>
            <w:r>
              <w:t>22 Dec 2015</w:t>
            </w:r>
          </w:p>
        </w:tc>
      </w:tr>
      <w:tr w:rsidR="00A86955" w:rsidRPr="00C73977" w14:paraId="40D97C97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308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29" w:name="_Hlk444870846"/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6716" w14:textId="51C3FA14" w:rsidR="00A86955" w:rsidRPr="00C73977" w:rsidRDefault="00611FA9" w:rsidP="009772DC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E86CA" w14:textId="06375B17" w:rsidR="00A86955" w:rsidRPr="00C73977" w:rsidRDefault="00611FA9" w:rsidP="009772DC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5DE61" w14:textId="52056809" w:rsidR="00A86955" w:rsidRPr="00C73977" w:rsidRDefault="00611FA9" w:rsidP="009A766C">
            <w:pPr>
              <w:pStyle w:val="NoSpacing"/>
              <w:jc w:val="right"/>
            </w:pPr>
            <w:r>
              <w:t>244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6D6117C3" w14:textId="13A55203" w:rsidR="00A86955" w:rsidRPr="00C73977" w:rsidRDefault="00611FA9" w:rsidP="009A766C">
            <w:pPr>
              <w:pStyle w:val="NoSpacing"/>
              <w:jc w:val="right"/>
            </w:pPr>
            <w:r>
              <w:t>04 Nov 2015</w:t>
            </w:r>
          </w:p>
        </w:tc>
      </w:tr>
      <w:bookmarkEnd w:id="29"/>
      <w:tr w:rsidR="00A86955" w:rsidRPr="00C73977" w14:paraId="7AB37CF9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8D84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1370B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D8A85A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BF46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14F449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Apr 2010</w:t>
            </w:r>
          </w:p>
        </w:tc>
      </w:tr>
      <w:tr w:rsidR="006636CF" w:rsidRPr="00C73977" w14:paraId="7B7AEBA8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E4A60" w14:textId="77777777" w:rsidR="006636CF" w:rsidRPr="00C73977" w:rsidRDefault="006636CF" w:rsidP="006636C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30B2" w14:textId="672DCDB3" w:rsidR="006636CF" w:rsidRPr="00C73977" w:rsidRDefault="00611FA9" w:rsidP="006636CF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41051E" w14:textId="3DD0C199" w:rsidR="006636CF" w:rsidRPr="00C73977" w:rsidRDefault="00611FA9" w:rsidP="006636CF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E0B51" w14:textId="344D5C77" w:rsidR="006636CF" w:rsidRPr="00C73977" w:rsidRDefault="00611FA9" w:rsidP="006636CF">
            <w:pPr>
              <w:pStyle w:val="NoSpacing"/>
              <w:jc w:val="right"/>
            </w:pPr>
            <w:r>
              <w:t>506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5B4FDD7" w14:textId="5F9B9FFA" w:rsidR="006636CF" w:rsidRPr="00C73977" w:rsidRDefault="00611FA9" w:rsidP="00611FA9">
            <w:pPr>
              <w:pStyle w:val="NoSpacing"/>
              <w:jc w:val="right"/>
            </w:pPr>
            <w:r>
              <w:t>24 Nov 2015</w:t>
            </w:r>
          </w:p>
        </w:tc>
      </w:tr>
      <w:tr w:rsidR="00A86955" w:rsidRPr="00C73977" w14:paraId="49EB0A5E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F81F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9DD30" w14:textId="10580701" w:rsidR="00A86955" w:rsidRPr="00C73977" w:rsidRDefault="00611FA9" w:rsidP="009772DC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748F6" w14:textId="369982F4" w:rsidR="00A86955" w:rsidRPr="00C73977" w:rsidRDefault="00611FA9" w:rsidP="009772DC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C6ECFF" w14:textId="05F933DD" w:rsidR="00A86955" w:rsidRPr="00C73977" w:rsidRDefault="00611FA9" w:rsidP="009A766C">
            <w:pPr>
              <w:pStyle w:val="NoSpacing"/>
              <w:jc w:val="right"/>
            </w:pPr>
            <w:r>
              <w:t>485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4F7EAE21" w14:textId="3C397DBF" w:rsidR="00A86955" w:rsidRPr="00C73977" w:rsidRDefault="00611FA9" w:rsidP="009A766C">
            <w:pPr>
              <w:pStyle w:val="NoSpacing"/>
              <w:jc w:val="right"/>
            </w:pPr>
            <w:r>
              <w:t>10 Nov 2015</w:t>
            </w:r>
          </w:p>
        </w:tc>
      </w:tr>
      <w:tr w:rsidR="00A86955" w:rsidRPr="00C73977" w14:paraId="07A40790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F9A4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9A7D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E99BD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D00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219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Feb 2010</w:t>
            </w:r>
          </w:p>
        </w:tc>
      </w:tr>
    </w:tbl>
    <w:p w14:paraId="3AC2C108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B20434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41F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127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0E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A49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8610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F2EE3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C107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5DEB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27F278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1CD76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7FCD4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A06ACC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A850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BD7851" w14:textId="77777777" w:rsidR="00A86955" w:rsidRPr="00C73977" w:rsidRDefault="00A86955" w:rsidP="009772DC">
            <w:pPr>
              <w:pStyle w:val="NoSpacing"/>
            </w:pPr>
            <w:r w:rsidRPr="00C73977">
              <w:t>Mstr. 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D860E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C9DA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7FB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Jan 2010</w:t>
            </w:r>
          </w:p>
        </w:tc>
      </w:tr>
      <w:tr w:rsidR="00A86955" w:rsidRPr="00C73977" w14:paraId="2F57B54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EBF6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0E6D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3E66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B98CC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1A29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42074B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23B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A3B2" w14:textId="479D2860" w:rsidR="00A86955" w:rsidRPr="00C73977" w:rsidRDefault="00A86955" w:rsidP="009772DC">
            <w:pPr>
              <w:pStyle w:val="NoSpacing"/>
            </w:pPr>
            <w:r w:rsidRPr="00C73977">
              <w:t xml:space="preserve">Mstr. </w:t>
            </w:r>
            <w:r w:rsidR="003A6FF5">
              <w:t>R. Friend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C871" w14:textId="7322CF6D" w:rsidR="00A86955" w:rsidRPr="00C73977" w:rsidRDefault="003A6FF5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07CA7" w14:textId="197C7FA9" w:rsidR="00A86955" w:rsidRPr="00C73977" w:rsidRDefault="003A6FF5" w:rsidP="009A766C">
            <w:pPr>
              <w:pStyle w:val="NoSpacing"/>
              <w:jc w:val="right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4AF833" w14:textId="583A41FF" w:rsidR="00A86955" w:rsidRPr="00C73977" w:rsidRDefault="003A6FF5" w:rsidP="009A766C">
            <w:pPr>
              <w:pStyle w:val="NoSpacing"/>
              <w:jc w:val="right"/>
            </w:pPr>
            <w:r>
              <w:t>21 Feb 2016</w:t>
            </w:r>
            <w:bookmarkStart w:id="30" w:name="_GoBack"/>
            <w:bookmarkEnd w:id="30"/>
          </w:p>
        </w:tc>
      </w:tr>
      <w:tr w:rsidR="00A86955" w:rsidRPr="00C73977" w14:paraId="049F121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ABFE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049C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EAF06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526C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7CD90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E4567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53AA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279A51" w14:textId="77777777" w:rsidR="00A86955" w:rsidRPr="00C73977" w:rsidRDefault="00A86955" w:rsidP="009772DC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7E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D15A3" w14:textId="77777777" w:rsidR="00A86955" w:rsidRPr="00C73977" w:rsidRDefault="00A86955" w:rsidP="009A766C">
            <w:pPr>
              <w:pStyle w:val="NoSpacing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3C97C" w14:textId="77777777" w:rsidR="00A86955" w:rsidRPr="00C73977" w:rsidRDefault="00A86955" w:rsidP="009A766C">
            <w:pPr>
              <w:pStyle w:val="NoSpacing"/>
              <w:jc w:val="right"/>
            </w:pPr>
            <w:r>
              <w:t>31 Mar 2013</w:t>
            </w:r>
          </w:p>
        </w:tc>
      </w:tr>
      <w:tr w:rsidR="00A86955" w:rsidRPr="00C73977" w14:paraId="0352EF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A1527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5E125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B259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D70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3D29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 Jan 2010</w:t>
            </w:r>
          </w:p>
        </w:tc>
      </w:tr>
      <w:tr w:rsidR="00A86955" w:rsidRPr="00C73977" w14:paraId="257F04D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B47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8B118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CFF1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4266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8F52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30E37A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AAED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41263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6334B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92CA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4333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  <w:tr w:rsidR="00A86955" w:rsidRPr="00C73977" w14:paraId="61A7715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7AA8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911AB5" w14:textId="0955572A" w:rsidR="00A86955" w:rsidRPr="00C73977" w:rsidRDefault="00FB1583" w:rsidP="009772DC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A8359" w14:textId="7A885D54" w:rsidR="00A86955" w:rsidRPr="00C73977" w:rsidRDefault="00FB1583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DAEE6" w14:textId="40C69DDE" w:rsidR="00A86955" w:rsidRPr="00C73977" w:rsidRDefault="00FB1583" w:rsidP="009A766C">
            <w:pPr>
              <w:pStyle w:val="NoSpacing"/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5E8F" w14:textId="2D286C93" w:rsidR="00A86955" w:rsidRPr="00C73977" w:rsidRDefault="00FB1583" w:rsidP="009A766C">
            <w:pPr>
              <w:pStyle w:val="NoSpacing"/>
              <w:jc w:val="right"/>
            </w:pPr>
            <w:r>
              <w:t>19 Dec 2015</w:t>
            </w:r>
          </w:p>
        </w:tc>
      </w:tr>
      <w:tr w:rsidR="00A86955" w:rsidRPr="00C73977" w14:paraId="2C7263D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439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FF83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82473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F234B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C108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3B6DA279" w14:textId="77777777" w:rsidR="00A86955" w:rsidRPr="00C73977" w:rsidRDefault="00A86955" w:rsidP="00A86955">
      <w:pPr>
        <w:pStyle w:val="Heading2"/>
      </w:pPr>
      <w:r w:rsidRPr="00C73977">
        <w:t>Longbow</w:t>
      </w:r>
      <w:bookmarkEnd w:id="25"/>
      <w:bookmarkEnd w:id="26"/>
    </w:p>
    <w:p w14:paraId="77FED498" w14:textId="77777777" w:rsidR="00A86955" w:rsidRPr="00C73977" w:rsidRDefault="00A86955" w:rsidP="00A86955">
      <w:pPr>
        <w:pStyle w:val="Heading3"/>
      </w:pPr>
      <w:bookmarkStart w:id="31" w:name="_Toc146460788"/>
      <w:r w:rsidRPr="00C73977">
        <w:t xml:space="preserve">Ladies </w:t>
      </w:r>
      <w:r>
        <w:t>-</w:t>
      </w:r>
      <w:r w:rsidRPr="00C73977">
        <w:t xml:space="preserve"> Senior</w:t>
      </w:r>
      <w:bookmarkEnd w:id="3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31BA6B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C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F67C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DC55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8785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D845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8ECDD9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D6DC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0FCF4" w14:textId="77777777" w:rsidR="00A86955" w:rsidRPr="00C73977" w:rsidRDefault="00A86955" w:rsidP="009772DC">
            <w:pPr>
              <w:pStyle w:val="NoSpacing"/>
            </w:pPr>
            <w:r w:rsidRPr="00C73977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8511AE" w14:textId="77777777" w:rsidR="00A86955" w:rsidRPr="00C73977" w:rsidRDefault="00A86955" w:rsidP="009772DC">
            <w:pPr>
              <w:pStyle w:val="NoSpacing"/>
            </w:pPr>
            <w:r w:rsidRPr="00C73977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040F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D008C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EA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FE69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437C9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CEC38" w14:textId="3979C796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EEDDC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F3F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72514EC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11F98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091C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D592E" w14:textId="0FEA9BBD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30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075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044FBAF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75A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62A596" w14:textId="60181A3B" w:rsidR="00A86955" w:rsidRPr="00C73977" w:rsidRDefault="00455733" w:rsidP="009772DC">
            <w:pPr>
              <w:pStyle w:val="NoSpacing"/>
            </w:pPr>
            <w:r>
              <w:t>Mrs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773260" w14:textId="17B33F00" w:rsidR="00A86955" w:rsidRPr="00C73977" w:rsidRDefault="00455733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D46046" w14:textId="52849640" w:rsidR="00A86955" w:rsidRPr="00C73977" w:rsidRDefault="00455733" w:rsidP="009A766C">
            <w:pPr>
              <w:pStyle w:val="NoSpacing"/>
              <w:jc w:val="right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E1746" w14:textId="4384F861" w:rsidR="00A86955" w:rsidRPr="00C73977" w:rsidRDefault="00455733" w:rsidP="009A766C">
            <w:pPr>
              <w:pStyle w:val="NoSpacing"/>
              <w:jc w:val="right"/>
            </w:pPr>
            <w:r>
              <w:t>15 Feb 2015</w:t>
            </w:r>
          </w:p>
        </w:tc>
      </w:tr>
      <w:tr w:rsidR="00A86955" w:rsidRPr="00C73977" w14:paraId="76248F5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C443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7715D" w14:textId="77777777" w:rsidR="00A86955" w:rsidRPr="00C73977" w:rsidRDefault="00A86955" w:rsidP="009772DC">
            <w:pPr>
              <w:pStyle w:val="NoSpacing"/>
            </w:pPr>
            <w:r w:rsidRPr="00C73977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74F678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049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BD74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1998</w:t>
            </w:r>
          </w:p>
        </w:tc>
      </w:tr>
      <w:tr w:rsidR="00A86955" w:rsidRPr="00C73977" w14:paraId="58B552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BA1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8B80B9" w14:textId="77777777" w:rsidR="00A86955" w:rsidRPr="00C73977" w:rsidRDefault="00A86955" w:rsidP="009772DC">
            <w:pPr>
              <w:pStyle w:val="NoSpacing"/>
            </w:pPr>
            <w:r w:rsidRPr="00C73977"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1BBC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2F60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55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061168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25464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06B844" w14:textId="77777777" w:rsidR="00A86955" w:rsidRPr="00C73977" w:rsidRDefault="00A86955" w:rsidP="009772DC">
            <w:pPr>
              <w:pStyle w:val="NoSpacing"/>
            </w:pPr>
            <w:r w:rsidRPr="00C73977">
              <w:t>Mrs.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D7B65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7ACC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02FF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2011</w:t>
            </w:r>
          </w:p>
        </w:tc>
      </w:tr>
      <w:tr w:rsidR="00A86955" w:rsidRPr="00C73977" w14:paraId="06F8A3F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D37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290E3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D3CB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E1F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1C8F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79DC0E8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55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FB007D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EB85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01CD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470E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Jan 2011</w:t>
            </w:r>
          </w:p>
        </w:tc>
      </w:tr>
      <w:tr w:rsidR="00A86955" w:rsidRPr="00C73977" w14:paraId="32BA6D8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55AB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16991D" w14:textId="77777777" w:rsidR="00A86955" w:rsidRPr="00C73977" w:rsidRDefault="00A86955" w:rsidP="009772DC">
            <w:pPr>
              <w:pStyle w:val="NoSpacing"/>
            </w:pPr>
            <w:r w:rsidRPr="00C73977"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FCDDEE" w14:textId="77777777" w:rsidR="00A86955" w:rsidRPr="00C73977" w:rsidRDefault="00A86955" w:rsidP="009772DC">
            <w:pPr>
              <w:pStyle w:val="NoSpacing"/>
            </w:pPr>
            <w:r w:rsidRPr="00C73977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AB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97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Feb 2010</w:t>
            </w:r>
          </w:p>
        </w:tc>
      </w:tr>
      <w:tr w:rsidR="00A86955" w:rsidRPr="00C73977" w14:paraId="317C19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7EE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47B3B9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C66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A17A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D758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Jan 2013</w:t>
            </w:r>
          </w:p>
        </w:tc>
      </w:tr>
    </w:tbl>
    <w:p w14:paraId="00F0D810" w14:textId="77777777" w:rsidR="00A86955" w:rsidRPr="00C73977" w:rsidRDefault="00A86955" w:rsidP="00A86955">
      <w:pPr>
        <w:pStyle w:val="Heading3"/>
      </w:pPr>
      <w:bookmarkStart w:id="32" w:name="_Toc147917283"/>
      <w:r w:rsidRPr="00C73977">
        <w:t xml:space="preserve">Ladies </w:t>
      </w:r>
      <w:r>
        <w:t>- Junior (all ages)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DE8F150" w14:textId="77777777" w:rsidTr="00FB158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A0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BBA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E82F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2A8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EE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F73982C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7E438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19E7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8D77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4F4F9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AD3FC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C00A57A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A187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FB0F2" w14:textId="090FC404" w:rsidR="00A86955" w:rsidRPr="00C73977" w:rsidRDefault="00A86955" w:rsidP="009772DC">
            <w:pPr>
              <w:pStyle w:val="NoSpacing"/>
            </w:pPr>
            <w:r w:rsidRPr="00C73977">
              <w:t xml:space="preserve">Miss </w:t>
            </w:r>
            <w:r w:rsidR="00FB1583">
              <w:t xml:space="preserve"> R. Ennels-Smith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3FAF3" w14:textId="3CDF710B" w:rsidR="00A86955" w:rsidRPr="00C73977" w:rsidRDefault="00FB1583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7EF740" w14:textId="6300978C" w:rsidR="00A86955" w:rsidRPr="00C73977" w:rsidRDefault="00FB1583" w:rsidP="009A766C">
            <w:pPr>
              <w:pStyle w:val="NoSpacing"/>
              <w:jc w:val="right"/>
            </w:pPr>
            <w:r>
              <w:t>306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E003DA" w14:textId="28C2CCEC" w:rsidR="00A86955" w:rsidRPr="00C73977" w:rsidRDefault="00FB1583" w:rsidP="009A766C">
            <w:pPr>
              <w:pStyle w:val="NoSpacing"/>
              <w:jc w:val="right"/>
            </w:pPr>
            <w:r>
              <w:t>07 Nov 2015</w:t>
            </w:r>
          </w:p>
        </w:tc>
      </w:tr>
      <w:tr w:rsidR="00A86955" w:rsidRPr="00C73977" w14:paraId="2A2F64F1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D91D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534B7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2C5C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E97FC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D839D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36BE5E3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402C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161E4" w14:textId="77777777" w:rsidR="00A86955" w:rsidRPr="00C73977" w:rsidRDefault="00A86955" w:rsidP="009772DC">
            <w:pPr>
              <w:pStyle w:val="NoSpacing"/>
            </w:pPr>
            <w:r w:rsidRPr="00C73977"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15652E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791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84B4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2005</w:t>
            </w:r>
          </w:p>
        </w:tc>
      </w:tr>
      <w:tr w:rsidR="00A86955" w:rsidRPr="00C73977" w14:paraId="648FD964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F1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08C76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795A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945D6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D0852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DCEDE24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3B7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36DB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5755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2DB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D875E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331F7C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CD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8226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102C7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871D3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777E3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600A8D6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4BC7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B7D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45972D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5883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0885C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810F2CE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A048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C0F9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E492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9335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E33FB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FB1583" w:rsidRPr="00C73977" w14:paraId="49D07A7B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3F84B5" w14:textId="77777777" w:rsidR="00FB1583" w:rsidRPr="00C73977" w:rsidRDefault="00FB1583" w:rsidP="00FB158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CC3F" w14:textId="3BF057C9" w:rsidR="00FB1583" w:rsidRPr="00C73977" w:rsidRDefault="00FB1583" w:rsidP="00FB1583">
            <w:pPr>
              <w:pStyle w:val="NoSpacing"/>
            </w:pPr>
            <w:r w:rsidRPr="00C73977">
              <w:t xml:space="preserve">Miss </w:t>
            </w:r>
            <w:r>
              <w:t xml:space="preserve"> R. Ennels-Smith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28B71" w14:textId="0E649DFA" w:rsidR="00FB1583" w:rsidRPr="00C73977" w:rsidRDefault="00FB1583" w:rsidP="00FB1583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DC3FF2" w14:textId="1DCCD7B3" w:rsidR="00FB1583" w:rsidRPr="00C73977" w:rsidRDefault="00FB1583" w:rsidP="00FB1583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E1536" w14:textId="7F935822" w:rsidR="00FB1583" w:rsidRPr="00C73977" w:rsidRDefault="00FB1583" w:rsidP="00FB1583">
            <w:pPr>
              <w:pStyle w:val="NoSpacing"/>
              <w:jc w:val="right"/>
            </w:pPr>
            <w:r>
              <w:t>19 Dec 2015</w:t>
            </w:r>
          </w:p>
        </w:tc>
      </w:tr>
      <w:tr w:rsidR="00FB1583" w:rsidRPr="00C73977" w14:paraId="5109343F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78D8F" w14:textId="77777777" w:rsidR="00FB1583" w:rsidRPr="00C73977" w:rsidRDefault="00FB1583" w:rsidP="00FB158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E8EB9" w14:textId="77777777" w:rsidR="00FB1583" w:rsidRPr="00C73977" w:rsidRDefault="00FB1583" w:rsidP="00FB158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B63F00" w14:textId="77777777" w:rsidR="00FB1583" w:rsidRPr="00C73977" w:rsidRDefault="00FB1583" w:rsidP="00FB158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9BBD24" w14:textId="77777777" w:rsidR="00FB1583" w:rsidRPr="00C73977" w:rsidRDefault="00FB1583" w:rsidP="00FB158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B3D543" w14:textId="77777777" w:rsidR="00FB1583" w:rsidRPr="00C73977" w:rsidRDefault="00FB1583" w:rsidP="00FB1583">
            <w:pPr>
              <w:pStyle w:val="NoSpacing"/>
              <w:jc w:val="right"/>
            </w:pPr>
          </w:p>
        </w:tc>
      </w:tr>
    </w:tbl>
    <w:p w14:paraId="6926249C" w14:textId="77777777" w:rsidR="00A86955" w:rsidRPr="00C73977" w:rsidRDefault="00A86955" w:rsidP="00A86955">
      <w:pPr>
        <w:pStyle w:val="Heading3"/>
      </w:pPr>
      <w:bookmarkStart w:id="33" w:name="_Toc146460789"/>
      <w:r w:rsidRPr="00C73977">
        <w:t xml:space="preserve">Gentlemen </w:t>
      </w:r>
      <w:r>
        <w:t>-</w:t>
      </w:r>
      <w:r w:rsidRPr="00C73977">
        <w:t xml:space="preserve"> Senior</w:t>
      </w:r>
      <w:bookmarkEnd w:id="3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B7BCD7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75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2B7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7D29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BB7C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66B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2CCE3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8588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8C010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7D043A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17D37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7CD5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Jan 1992</w:t>
            </w:r>
          </w:p>
        </w:tc>
      </w:tr>
      <w:tr w:rsidR="00A86955" w:rsidRPr="00C73977" w14:paraId="7EBF0A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F0888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B337E7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478FA" w14:textId="366557C2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1E3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E361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0A7D54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7E0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745BD8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2A04" w14:textId="68E48CDC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FC9C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D99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A8730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AE8C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41302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99EED8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CD16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921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351B1C2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6063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E66F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407FB9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70C9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49B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Apr 2011</w:t>
            </w:r>
          </w:p>
        </w:tc>
      </w:tr>
      <w:tr w:rsidR="00A86955" w:rsidRPr="00C73977" w14:paraId="25EF45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4C7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B7128" w14:textId="77777777" w:rsidR="00A86955" w:rsidRPr="00C73977" w:rsidRDefault="00A86955" w:rsidP="009772DC">
            <w:pPr>
              <w:pStyle w:val="NoSpacing"/>
            </w:pPr>
            <w:r w:rsidRPr="00C73977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10D89" w14:textId="77777777" w:rsidR="00A86955" w:rsidRPr="00C73977" w:rsidRDefault="00A86955" w:rsidP="009772DC">
            <w:pPr>
              <w:pStyle w:val="NoSpacing"/>
            </w:pPr>
            <w:r w:rsidRPr="00C73977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0F9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215C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2E54C0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38083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0FF2C" w14:textId="77777777" w:rsidR="00A86955" w:rsidRPr="004043FA" w:rsidRDefault="00A86955" w:rsidP="009772DC">
            <w:pPr>
              <w:pStyle w:val="NoSpacing"/>
            </w:pPr>
            <w:r w:rsidRPr="00C73977">
              <w:t>J</w:t>
            </w:r>
            <w:r>
              <w:t>.</w:t>
            </w:r>
            <w:r w:rsidRPr="00E02C14"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A3439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621E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2AFD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2013</w:t>
            </w:r>
          </w:p>
        </w:tc>
      </w:tr>
      <w:tr w:rsidR="00A86955" w:rsidRPr="00C73977" w14:paraId="3F5872E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0B3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5B224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0019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39067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B02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Jan 2009</w:t>
            </w:r>
          </w:p>
        </w:tc>
      </w:tr>
      <w:tr w:rsidR="00A86955" w:rsidRPr="00C73977" w14:paraId="06215F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CCB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926C9" w14:textId="3FC5F31F" w:rsidR="00A86955" w:rsidRPr="00C73977" w:rsidRDefault="006636CF" w:rsidP="009772DC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1AA03" w14:textId="78FB1DBA" w:rsidR="00A86955" w:rsidRPr="00C73977" w:rsidRDefault="006636CF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40963" w14:textId="5F86B8E1" w:rsidR="00A86955" w:rsidRPr="00C73977" w:rsidRDefault="00A86955" w:rsidP="009A766C">
            <w:pPr>
              <w:pStyle w:val="NoSpacing"/>
              <w:jc w:val="right"/>
            </w:pPr>
            <w:r w:rsidRPr="00C73977">
              <w:t>4</w:t>
            </w:r>
            <w:r w:rsidR="006636CF">
              <w:t>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48DBB5" w14:textId="4E6F695A" w:rsidR="00A86955" w:rsidRPr="00C73977" w:rsidRDefault="006636CF" w:rsidP="009A766C">
            <w:pPr>
              <w:pStyle w:val="NoSpacing"/>
              <w:jc w:val="right"/>
            </w:pPr>
            <w:r>
              <w:t>07 Dec 2014</w:t>
            </w:r>
          </w:p>
        </w:tc>
      </w:tr>
      <w:tr w:rsidR="009639BE" w:rsidRPr="00C73977" w14:paraId="3E0FB6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66473F" w14:textId="77777777" w:rsidR="009639BE" w:rsidRPr="00C73977" w:rsidRDefault="009639BE" w:rsidP="009639B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80E11" w14:textId="641BEC07" w:rsidR="009639BE" w:rsidRPr="00C73977" w:rsidRDefault="009639BE" w:rsidP="009639BE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0957D" w14:textId="1E3AA7EE" w:rsidR="009639BE" w:rsidRPr="00C73977" w:rsidRDefault="009639BE" w:rsidP="009639BE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03CB3B" w14:textId="4B4911B4" w:rsidR="009639BE" w:rsidRPr="00C73977" w:rsidRDefault="009639BE" w:rsidP="009639BE">
            <w:pPr>
              <w:pStyle w:val="NoSpacing"/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9862B6" w14:textId="4D3901BA" w:rsidR="009639BE" w:rsidRPr="00C73977" w:rsidRDefault="009639BE" w:rsidP="009639BE">
            <w:pPr>
              <w:pStyle w:val="NoSpacing"/>
              <w:jc w:val="right"/>
            </w:pPr>
            <w:r>
              <w:t>18 Jan 2015</w:t>
            </w:r>
          </w:p>
        </w:tc>
      </w:tr>
      <w:tr w:rsidR="009639BE" w:rsidRPr="00C73977" w14:paraId="404E0A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9839F" w14:textId="77777777" w:rsidR="009639BE" w:rsidRPr="00C73977" w:rsidRDefault="009639BE" w:rsidP="009639B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9B6844" w14:textId="77777777" w:rsidR="009639BE" w:rsidRPr="00C73977" w:rsidRDefault="009639BE" w:rsidP="009639BE">
            <w:pPr>
              <w:pStyle w:val="NoSpacing"/>
            </w:pPr>
            <w:r w:rsidRPr="00C73977"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EFBDC21" w14:textId="77777777" w:rsidR="009639BE" w:rsidRPr="00C73977" w:rsidRDefault="009639BE" w:rsidP="009639BE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8DF9E" w14:textId="77777777" w:rsidR="009639BE" w:rsidRPr="00C73977" w:rsidRDefault="009639BE" w:rsidP="009639BE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76D03" w14:textId="77777777" w:rsidR="009639BE" w:rsidRPr="00C73977" w:rsidRDefault="009639BE" w:rsidP="009639BE">
            <w:pPr>
              <w:pStyle w:val="NoSpacing"/>
              <w:jc w:val="right"/>
            </w:pPr>
            <w:r w:rsidRPr="00C73977">
              <w:t>18 Dec 2011</w:t>
            </w:r>
          </w:p>
        </w:tc>
      </w:tr>
    </w:tbl>
    <w:p w14:paraId="0CECCE6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74767E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76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129B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7CE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83B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514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D1BAE9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A42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80D93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197D8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F2660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40481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7E8893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5D5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04F5A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1236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751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AE2B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 Nov 2011</w:t>
            </w:r>
          </w:p>
        </w:tc>
      </w:tr>
      <w:tr w:rsidR="00A86955" w:rsidRPr="00C73977" w14:paraId="34A2E4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574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C08F8F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03BE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747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00B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Jan 2012</w:t>
            </w:r>
          </w:p>
        </w:tc>
      </w:tr>
      <w:tr w:rsidR="00A86955" w:rsidRPr="00C73977" w14:paraId="5344D44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2832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18A59B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96284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477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5A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Nov 2011</w:t>
            </w:r>
          </w:p>
        </w:tc>
      </w:tr>
      <w:tr w:rsidR="00A86955" w:rsidRPr="00C73977" w14:paraId="2D931A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1C6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F8481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0B48C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F363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AB0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2011</w:t>
            </w:r>
          </w:p>
        </w:tc>
      </w:tr>
      <w:tr w:rsidR="00A86955" w:rsidRPr="00C73977" w14:paraId="11D210C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9B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C15C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9A716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BC7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FFD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7274E8E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A8E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661F8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9471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6897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97E69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01 Feb 2010</w:t>
            </w:r>
          </w:p>
        </w:tc>
      </w:tr>
      <w:tr w:rsidR="00A86955" w:rsidRPr="00C73977" w14:paraId="509102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17829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F940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2A8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087E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9D94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3D4D5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0CC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2AEBC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06206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164C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78F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 Oct 2011</w:t>
            </w:r>
          </w:p>
        </w:tc>
      </w:tr>
      <w:tr w:rsidR="00A86955" w:rsidRPr="00C73977" w14:paraId="59F1F1D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0635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8A207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C9E8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9FBB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9AFD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39E36DA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D889E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2FE60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982C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DCE23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DEB57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4F21241" w14:textId="77777777" w:rsidR="00A86955" w:rsidRPr="00C73977" w:rsidRDefault="00A86955" w:rsidP="00A86955">
      <w:pPr>
        <w:pStyle w:val="Heading1"/>
      </w:pPr>
      <w:bookmarkStart w:id="34" w:name="_Toc146460819"/>
      <w:bookmarkStart w:id="35" w:name="_Toc147917281"/>
      <w:bookmarkEnd w:id="32"/>
      <w:r w:rsidRPr="00C73977">
        <w:t>Closed Records</w:t>
      </w:r>
    </w:p>
    <w:p w14:paraId="35B3341C" w14:textId="77777777" w:rsidR="00A86955" w:rsidRPr="00C73977" w:rsidRDefault="00A86955" w:rsidP="00A86955">
      <w:pPr>
        <w:pStyle w:val="Heading2"/>
      </w:pPr>
      <w:r w:rsidRPr="00C73977">
        <w:t>Compound Unlimited</w:t>
      </w:r>
    </w:p>
    <w:bookmarkEnd w:id="34"/>
    <w:bookmarkEnd w:id="35"/>
    <w:p w14:paraId="36E2F09C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933E9C6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573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5855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9C5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2311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273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4AA40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C32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3B4C9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51BD6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9AD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BDCE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3DB5E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6A24D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138466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B1D6B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435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994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1989</w:t>
            </w:r>
          </w:p>
        </w:tc>
      </w:tr>
      <w:tr w:rsidR="00A86955" w:rsidRPr="00C73977" w14:paraId="23E80E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DA8F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E1E27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78439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878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452D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70F7802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74FCC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129172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2A7DD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CEC7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BE560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1991</w:t>
            </w:r>
          </w:p>
        </w:tc>
      </w:tr>
      <w:tr w:rsidR="00A86955" w:rsidRPr="00C73977" w14:paraId="7D5E6A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FCD6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B2BF5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6229C5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E96D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F146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24263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1F8B0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261BC3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B77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A34AB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54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 Nov 2008</w:t>
            </w:r>
          </w:p>
        </w:tc>
      </w:tr>
      <w:tr w:rsidR="00A86955" w:rsidRPr="00C73977" w14:paraId="509A26F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2EB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0E86C4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4DB47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D16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172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63AE466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646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4E5E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3B013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679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6C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2F58CD6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FE9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393A21" w14:textId="77777777" w:rsidR="00A86955" w:rsidRPr="00C73977" w:rsidRDefault="00A86955" w:rsidP="009772DC">
            <w:pPr>
              <w:pStyle w:val="NoSpacing"/>
            </w:pPr>
            <w:r w:rsidRPr="00C73977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7E28C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F7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74B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2002</w:t>
            </w:r>
          </w:p>
        </w:tc>
      </w:tr>
      <w:tr w:rsidR="00A86955" w:rsidRPr="00C73977" w14:paraId="099E841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CC1EE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AC994" w14:textId="77777777" w:rsidR="00A86955" w:rsidRPr="00C73977" w:rsidRDefault="00A86955" w:rsidP="009772DC">
            <w:pPr>
              <w:pStyle w:val="NoSpacing"/>
            </w:pPr>
            <w:r w:rsidRPr="00C73977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A4130D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7B9C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3D742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1988</w:t>
            </w:r>
          </w:p>
        </w:tc>
      </w:tr>
      <w:tr w:rsidR="00A86955" w:rsidRPr="00C73977" w14:paraId="7E7435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D4F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31EE74" w14:textId="77777777" w:rsidR="00A86955" w:rsidRPr="00C73977" w:rsidRDefault="00A86955" w:rsidP="009772DC">
            <w:pPr>
              <w:pStyle w:val="NoSpacing"/>
            </w:pPr>
            <w:r w:rsidRPr="00C73977"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5C0A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0D22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F1AC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D5A8C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7D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8B481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A57E7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EB0AD1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ABBDC" w14:textId="77777777" w:rsidR="00A86955" w:rsidRPr="00C73977" w:rsidRDefault="00A86955" w:rsidP="009A766C">
            <w:pPr>
              <w:pStyle w:val="NoSpacing"/>
              <w:jc w:val="right"/>
            </w:pPr>
            <w:r>
              <w:t>10 Aug 2008</w:t>
            </w:r>
          </w:p>
        </w:tc>
      </w:tr>
      <w:tr w:rsidR="00A86955" w:rsidRPr="00C73977" w14:paraId="0AB019D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B8F3E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717FF8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47168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37ECD2" w14:textId="77777777" w:rsidR="00A86955" w:rsidRDefault="00A86955" w:rsidP="009A766C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4FB78" w14:textId="77777777" w:rsidR="00A86955" w:rsidRDefault="00A86955" w:rsidP="009A766C">
            <w:pPr>
              <w:pStyle w:val="NoSpacing"/>
              <w:jc w:val="right"/>
            </w:pPr>
            <w:r>
              <w:t>02 Mar 2008</w:t>
            </w:r>
          </w:p>
        </w:tc>
      </w:tr>
    </w:tbl>
    <w:p w14:paraId="20DD030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5C1FB8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947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2A3C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131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2530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7534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FD09F7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DAF06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45D6D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FE92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AF1D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FD772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4F0ED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821D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9009C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892AC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E0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C057B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1998</w:t>
            </w:r>
          </w:p>
        </w:tc>
      </w:tr>
      <w:tr w:rsidR="00A86955" w:rsidRPr="00C73977" w14:paraId="45B75CB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71D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671ED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D8E9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48D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077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1992</w:t>
            </w:r>
          </w:p>
        </w:tc>
      </w:tr>
      <w:tr w:rsidR="00A86955" w:rsidRPr="00C73977" w14:paraId="274723F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BF0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 xml:space="preserve">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F5740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1061D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44A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07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1998</w:t>
            </w:r>
          </w:p>
        </w:tc>
      </w:tr>
    </w:tbl>
    <w:p w14:paraId="6F3B42AC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03D990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9A41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7E3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EFA4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E3B7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C5F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86658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25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14035F" w14:textId="77777777" w:rsidR="00A86955" w:rsidRPr="00C73977" w:rsidRDefault="00A86955" w:rsidP="009772DC">
            <w:pPr>
              <w:pStyle w:val="NoSpacing"/>
            </w:pPr>
            <w:r w:rsidRPr="00C73977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47A6" w14:textId="49BF1D96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399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6CA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6AB394B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1D5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9FC57D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80C54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ADA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CB6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1991</w:t>
            </w:r>
          </w:p>
        </w:tc>
      </w:tr>
      <w:tr w:rsidR="00A86955" w:rsidRPr="00C73977" w14:paraId="405CA5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33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27F0A1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70F0F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19594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23CA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3F1522B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436EF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4B2D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D323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8CB24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084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778F78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E1B4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E6B7E5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B731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594F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08A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1986</w:t>
            </w:r>
          </w:p>
        </w:tc>
      </w:tr>
      <w:tr w:rsidR="00A86955" w:rsidRPr="00C73977" w14:paraId="73FF0F7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02BA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263FC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82A265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F3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347F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2006</w:t>
            </w:r>
          </w:p>
        </w:tc>
      </w:tr>
      <w:tr w:rsidR="00A86955" w:rsidRPr="00C73977" w14:paraId="53C2BA2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09A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4E82A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BB52CC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4372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486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693D70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B6D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62840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F40EE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BC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03D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561969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F2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4433B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640FC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DAA2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616E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3A556E6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A3A9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79258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616B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2D8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50F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59BC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9FC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EAD132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6844DB" w14:textId="43DED3B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26494B" w14:textId="77777777" w:rsidR="00A86955" w:rsidRPr="00C73977" w:rsidRDefault="00A86955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6A3E1" w14:textId="77777777" w:rsidR="00A86955" w:rsidRPr="00C73977" w:rsidRDefault="00A86955" w:rsidP="009A766C">
            <w:pPr>
              <w:pStyle w:val="NoSpacing"/>
              <w:jc w:val="right"/>
            </w:pPr>
            <w:r>
              <w:t>15 Feb 2012</w:t>
            </w:r>
          </w:p>
        </w:tc>
      </w:tr>
      <w:tr w:rsidR="00A86955" w:rsidRPr="00C73977" w14:paraId="661405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965CC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720D1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6E1509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29CBA3" w14:textId="77777777" w:rsidR="00A86955" w:rsidRDefault="00A86955" w:rsidP="009A766C">
            <w:pPr>
              <w:pStyle w:val="NoSpacing"/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63676" w14:textId="77777777" w:rsidR="00A86955" w:rsidRDefault="00A86955" w:rsidP="009A766C">
            <w:pPr>
              <w:pStyle w:val="NoSpacing"/>
              <w:jc w:val="right"/>
            </w:pPr>
            <w:r>
              <w:t>01 Apr 2006</w:t>
            </w:r>
          </w:p>
        </w:tc>
      </w:tr>
    </w:tbl>
    <w:p w14:paraId="291BB91B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3B9F18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916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AAA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384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E264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01B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C5B3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47A6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97707" w14:textId="77777777" w:rsidR="00A86955" w:rsidRPr="00C73977" w:rsidRDefault="00A86955" w:rsidP="009772DC">
            <w:pPr>
              <w:pStyle w:val="NoSpacing"/>
            </w:pPr>
            <w:r w:rsidRPr="00C73977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A7E955" w14:textId="77777777" w:rsidR="00A86955" w:rsidRPr="00C73977" w:rsidRDefault="00A86955" w:rsidP="009772DC">
            <w:pPr>
              <w:pStyle w:val="NoSpacing"/>
            </w:pPr>
            <w:r w:rsidRPr="00C73977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F5F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DCCD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474210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7B483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F34C3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7E632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76DF5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62B1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E041F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7E7F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C0691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AD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3F57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1E7F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0183D8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DD1C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58880" w14:textId="77777777" w:rsidR="00A86955" w:rsidRPr="00C73977" w:rsidRDefault="00A86955" w:rsidP="009772DC">
            <w:pPr>
              <w:pStyle w:val="NoSpacing"/>
            </w:pPr>
            <w:r w:rsidRPr="00C73977"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25BBD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60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43C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1984</w:t>
            </w:r>
          </w:p>
        </w:tc>
      </w:tr>
      <w:tr w:rsidR="00A86955" w:rsidRPr="00C73977" w14:paraId="3343306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DAC4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C5FA47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1F464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D77BB0" w14:textId="77777777" w:rsidR="00A86955" w:rsidRPr="00C73977" w:rsidRDefault="00A86955" w:rsidP="009A766C">
            <w:pPr>
              <w:pStyle w:val="NoSpacing"/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0F8BD" w14:textId="77777777" w:rsidR="00A86955" w:rsidRPr="00C73977" w:rsidRDefault="00A86955" w:rsidP="009A766C">
            <w:pPr>
              <w:pStyle w:val="NoSpacing"/>
              <w:jc w:val="right"/>
            </w:pPr>
            <w:r>
              <w:t>29 Dec 2011</w:t>
            </w:r>
          </w:p>
        </w:tc>
      </w:tr>
    </w:tbl>
    <w:p w14:paraId="33A556D5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Compound Limited</w:t>
      </w:r>
    </w:p>
    <w:p w14:paraId="6900FAA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C6726F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BC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D444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254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D38F5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F449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F7E7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1A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05E4" w14:textId="77777777" w:rsidR="00A86955" w:rsidRPr="00C73977" w:rsidRDefault="00A86955" w:rsidP="009772DC">
            <w:pPr>
              <w:pStyle w:val="NoSpacing"/>
            </w:pPr>
            <w:r w:rsidRPr="00C73977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ADF032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465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C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</w:tbl>
    <w:p w14:paraId="4D815CE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6B0962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DD4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36C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9602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B819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7C8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48B4A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87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5E04" w14:textId="77777777" w:rsidR="00A86955" w:rsidRPr="00C73977" w:rsidRDefault="00A86955" w:rsidP="009772DC">
            <w:pPr>
              <w:pStyle w:val="NoSpacing"/>
            </w:pPr>
            <w:r w:rsidRPr="00C73977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24964C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6A9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</w:tbl>
    <w:p w14:paraId="3EA3DB0A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Freestyle</w:t>
      </w:r>
    </w:p>
    <w:p w14:paraId="2F16E913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D750D4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83A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CB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BC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37837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A20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1D4EB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D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3EE8" w14:textId="77777777" w:rsidR="00A86955" w:rsidRPr="00C73977" w:rsidRDefault="00A86955" w:rsidP="009772DC">
            <w:pPr>
              <w:pStyle w:val="NoSpacing"/>
            </w:pPr>
            <w:r>
              <w:t>Mrs. C.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271390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264784" w14:textId="77777777" w:rsidR="00A86955" w:rsidRPr="00C73977" w:rsidRDefault="00A86955" w:rsidP="009A766C">
            <w:pPr>
              <w:pStyle w:val="NoSpacing"/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260" w14:textId="77777777" w:rsidR="00A86955" w:rsidRPr="00C73977" w:rsidRDefault="00A86955" w:rsidP="009A766C">
            <w:pPr>
              <w:pStyle w:val="NoSpacing"/>
              <w:jc w:val="right"/>
            </w:pPr>
            <w:r>
              <w:t>Nov 2005</w:t>
            </w:r>
          </w:p>
        </w:tc>
      </w:tr>
    </w:tbl>
    <w:p w14:paraId="50575875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0EB23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9676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FDD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436C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7429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DAC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20CAF4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5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D473F" w14:textId="77777777" w:rsidR="00A86955" w:rsidRPr="00C73977" w:rsidRDefault="00A86955" w:rsidP="009772DC">
            <w:pPr>
              <w:pStyle w:val="NoSpacing"/>
            </w:pPr>
            <w:r>
              <w:t>Miss R. Battison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C30697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0AC5F" w14:textId="77777777" w:rsidR="00A86955" w:rsidRPr="00C73977" w:rsidRDefault="00A86955" w:rsidP="009A766C">
            <w:pPr>
              <w:pStyle w:val="NoSpacing"/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000" w14:textId="77777777" w:rsidR="00A86955" w:rsidRPr="00C73977" w:rsidRDefault="00A86955" w:rsidP="009A766C">
            <w:pPr>
              <w:pStyle w:val="NoSpacing"/>
              <w:jc w:val="right"/>
            </w:pPr>
            <w:r>
              <w:t>31 Mar 2008</w:t>
            </w:r>
          </w:p>
        </w:tc>
      </w:tr>
    </w:tbl>
    <w:p w14:paraId="7BACF102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EA531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DF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9A83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6E9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D0B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513E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E01EA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82C4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60AA5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FC34A9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1227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04C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1994</w:t>
            </w:r>
          </w:p>
        </w:tc>
      </w:tr>
      <w:tr w:rsidR="00A86955" w:rsidRPr="00C73977" w14:paraId="2A12F64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349A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7D6EB9" w14:textId="77777777" w:rsidR="00A86955" w:rsidRPr="00C73977" w:rsidRDefault="00A86955" w:rsidP="009772DC">
            <w:pPr>
              <w:pStyle w:val="NoSpacing"/>
            </w:pPr>
            <w:r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0D8DFD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D1A7E" w14:textId="77777777" w:rsidR="00A86955" w:rsidRPr="00C73977" w:rsidRDefault="00A86955" w:rsidP="009A766C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BE5015" w14:textId="77777777" w:rsidR="00A86955" w:rsidRPr="00C73977" w:rsidRDefault="00A86955" w:rsidP="009A766C">
            <w:pPr>
              <w:pStyle w:val="NoSpacing"/>
              <w:jc w:val="right"/>
            </w:pPr>
            <w:r>
              <w:t>Oct 2007</w:t>
            </w:r>
          </w:p>
        </w:tc>
      </w:tr>
      <w:tr w:rsidR="00A86955" w:rsidRPr="00C73977" w14:paraId="625CD7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F6B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544ED5" w14:textId="77777777" w:rsidR="00A86955" w:rsidRPr="00C73977" w:rsidRDefault="00A86955" w:rsidP="009772DC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6104D1" w14:textId="77777777" w:rsidR="00A86955" w:rsidRPr="00C73977" w:rsidRDefault="00A86955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028BAF" w14:textId="77777777" w:rsidR="00A86955" w:rsidRPr="00C73977" w:rsidRDefault="00A86955" w:rsidP="009A766C">
            <w:pPr>
              <w:pStyle w:val="NoSpacing"/>
              <w:jc w:val="right"/>
            </w:pPr>
            <w: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59689" w14:textId="77777777" w:rsidR="00A86955" w:rsidRPr="00C73977" w:rsidRDefault="00A86955" w:rsidP="009A766C">
            <w:pPr>
              <w:pStyle w:val="NoSpacing"/>
              <w:jc w:val="right"/>
            </w:pPr>
            <w:r>
              <w:t>Apr 2006</w:t>
            </w:r>
          </w:p>
        </w:tc>
      </w:tr>
    </w:tbl>
    <w:p w14:paraId="1EB38417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DB11D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F22D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7C2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EB8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0BBD2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ECB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EFAB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4900C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AFED04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24B619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6AE2D5" w14:textId="77777777" w:rsidR="00A86955" w:rsidRPr="00C73977" w:rsidRDefault="00A86955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8CC1B2" w14:textId="77777777" w:rsidR="00A86955" w:rsidRPr="00C73977" w:rsidRDefault="00A86955" w:rsidP="009A766C">
            <w:pPr>
              <w:pStyle w:val="NoSpacing"/>
              <w:jc w:val="right"/>
            </w:pPr>
            <w:r>
              <w:t>09 Dec 2009</w:t>
            </w:r>
          </w:p>
        </w:tc>
      </w:tr>
      <w:tr w:rsidR="00A86955" w:rsidRPr="00C73977" w14:paraId="0740A14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A52EEC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5E7CE" w14:textId="77777777" w:rsidR="00A86955" w:rsidRDefault="00A86955" w:rsidP="009772DC">
            <w:pPr>
              <w:pStyle w:val="NoSpacing"/>
            </w:pPr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9A9C08" w14:textId="77777777" w:rsidR="00A86955" w:rsidRDefault="00A86955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60C2B7" w14:textId="77777777" w:rsidR="00A86955" w:rsidRDefault="00A86955" w:rsidP="009A766C">
            <w:pPr>
              <w:pStyle w:val="NoSpacing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1A97DC" w14:textId="77777777" w:rsidR="00A86955" w:rsidRDefault="00A86955" w:rsidP="009A766C">
            <w:pPr>
              <w:pStyle w:val="NoSpacing"/>
              <w:jc w:val="right"/>
            </w:pPr>
            <w:r>
              <w:t>Feb 2008</w:t>
            </w:r>
          </w:p>
        </w:tc>
      </w:tr>
    </w:tbl>
    <w:p w14:paraId="5578BA4C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Barebow</w:t>
      </w:r>
    </w:p>
    <w:p w14:paraId="138FDFB6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CC19BFF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04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3177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871C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6A7FA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02D2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8126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8A43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3F0DE1" w14:textId="77777777" w:rsidR="00A86955" w:rsidRPr="00C73977" w:rsidRDefault="00A86955" w:rsidP="009772DC">
            <w:pPr>
              <w:pStyle w:val="NoSpacing"/>
            </w:pPr>
            <w:r w:rsidRPr="00C73977"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043A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057FC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855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Mar 2012</w:t>
            </w:r>
          </w:p>
        </w:tc>
      </w:tr>
      <w:tr w:rsidR="00A86955" w:rsidRPr="00C73977" w14:paraId="20F6AA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7CF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33AA7" w14:textId="77777777" w:rsidR="00A86955" w:rsidRPr="00C73977" w:rsidRDefault="00A86955" w:rsidP="009772DC">
            <w:pPr>
              <w:pStyle w:val="NoSpacing"/>
            </w:pPr>
            <w:r>
              <w:t>E.; Knight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ADDB9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CD9E79" w14:textId="77777777" w:rsidR="00A86955" w:rsidRPr="00C73977" w:rsidRDefault="00A86955" w:rsidP="009A766C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455C67" w14:textId="77777777" w:rsidR="00A86955" w:rsidRPr="00C73977" w:rsidRDefault="00A86955" w:rsidP="009A766C">
            <w:pPr>
              <w:pStyle w:val="NoSpacing"/>
              <w:jc w:val="right"/>
            </w:pPr>
            <w:r>
              <w:t>18 Mar 2009</w:t>
            </w:r>
          </w:p>
        </w:tc>
      </w:tr>
    </w:tbl>
    <w:p w14:paraId="31E829EB" w14:textId="77777777" w:rsidR="00A86955" w:rsidRPr="00C73977" w:rsidRDefault="00A86955" w:rsidP="00A86955">
      <w:pPr>
        <w:pStyle w:val="Heading2"/>
        <w:pageBreakBefore w:val="0"/>
        <w:spacing w:before="360"/>
      </w:pPr>
      <w:r>
        <w:t>Longbow</w:t>
      </w:r>
    </w:p>
    <w:p w14:paraId="329CF5FD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602B32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5A7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E7D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54A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6684A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CC4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35E4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E4E1" w14:textId="77777777" w:rsidR="00A86955" w:rsidRPr="00C73977" w:rsidRDefault="00A86955" w:rsidP="009772DC">
            <w:pPr>
              <w:pStyle w:val="NoSpacing"/>
            </w:pPr>
            <w:r>
              <w:t>Mrs. J. McEwen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D87D1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05555" w14:textId="77777777" w:rsidR="00A86955" w:rsidRPr="00C73977" w:rsidRDefault="00A86955" w:rsidP="009A766C">
            <w:pPr>
              <w:pStyle w:val="NoSpacing"/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A30" w14:textId="77777777" w:rsidR="00A86955" w:rsidRPr="00C73977" w:rsidRDefault="00A86955" w:rsidP="009A766C">
            <w:pPr>
              <w:pStyle w:val="NoSpacing"/>
              <w:jc w:val="right"/>
            </w:pPr>
            <w:r>
              <w:t>07 Jan 2010</w:t>
            </w:r>
          </w:p>
        </w:tc>
      </w:tr>
    </w:tbl>
    <w:p w14:paraId="5B7C89EB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A73E71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3D95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661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4FAA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61C32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40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83142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A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C89B" w14:textId="77777777" w:rsidR="00A86955" w:rsidRPr="00C73977" w:rsidRDefault="00A86955" w:rsidP="009772DC">
            <w:pPr>
              <w:pStyle w:val="NoSpacing"/>
            </w:pPr>
            <w:r>
              <w:t>R.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F5BFE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CF8903" w14:textId="77777777" w:rsidR="00A86955" w:rsidRPr="00C73977" w:rsidRDefault="00A86955" w:rsidP="009A766C">
            <w:pPr>
              <w:pStyle w:val="NoSpacing"/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33E" w14:textId="77777777" w:rsidR="00A86955" w:rsidRPr="00C73977" w:rsidRDefault="00A86955" w:rsidP="009A766C">
            <w:pPr>
              <w:pStyle w:val="NoSpacing"/>
              <w:jc w:val="right"/>
            </w:pPr>
            <w:r>
              <w:t>Mar 2005</w:t>
            </w:r>
          </w:p>
        </w:tc>
      </w:tr>
    </w:tbl>
    <w:p w14:paraId="34D0442C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</w:t>
      </w:r>
      <w:r>
        <w:t>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59FCA9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41D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CCFA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381C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10A3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1B31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AEA45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2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BA87" w14:textId="77777777" w:rsidR="00A86955" w:rsidRPr="00C73977" w:rsidRDefault="00A86955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17A9CE" w14:textId="77777777" w:rsidR="00A86955" w:rsidRPr="00C73977" w:rsidRDefault="00A86955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DA18BC" w14:textId="77777777" w:rsidR="00A86955" w:rsidRPr="00C73977" w:rsidRDefault="00A86955" w:rsidP="009A766C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00E" w14:textId="77777777" w:rsidR="00A86955" w:rsidRPr="00C73977" w:rsidRDefault="00A86955" w:rsidP="009A766C">
            <w:pPr>
              <w:pStyle w:val="NoSpacing"/>
              <w:jc w:val="right"/>
            </w:pPr>
            <w:r>
              <w:t>30 Oct 2011</w:t>
            </w:r>
          </w:p>
        </w:tc>
      </w:tr>
    </w:tbl>
    <w:p w14:paraId="58894A98" w14:textId="77777777" w:rsidR="00A86955" w:rsidRPr="00C73977" w:rsidRDefault="00A86955" w:rsidP="00A86955"/>
    <w:sectPr w:rsidR="00A86955" w:rsidRPr="00C73977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D5AFB" w14:textId="77777777" w:rsidR="00AF530D" w:rsidRDefault="00AF530D" w:rsidP="001408DA">
      <w:r>
        <w:separator/>
      </w:r>
    </w:p>
    <w:p w14:paraId="5638255A" w14:textId="77777777" w:rsidR="00AF530D" w:rsidRDefault="00AF530D"/>
    <w:p w14:paraId="42FDC330" w14:textId="77777777" w:rsidR="00AF530D" w:rsidRDefault="00AF530D"/>
    <w:p w14:paraId="1C35EBF2" w14:textId="77777777" w:rsidR="00AF530D" w:rsidRDefault="00AF530D"/>
    <w:p w14:paraId="5BA95EC8" w14:textId="77777777" w:rsidR="00AF530D" w:rsidRDefault="00AF530D"/>
  </w:endnote>
  <w:endnote w:type="continuationSeparator" w:id="0">
    <w:p w14:paraId="79FB8924" w14:textId="77777777" w:rsidR="00AF530D" w:rsidRDefault="00AF530D" w:rsidP="001408DA">
      <w:r>
        <w:continuationSeparator/>
      </w:r>
    </w:p>
    <w:p w14:paraId="41C92243" w14:textId="77777777" w:rsidR="00AF530D" w:rsidRDefault="00AF530D"/>
    <w:p w14:paraId="5C344BAA" w14:textId="77777777" w:rsidR="00AF530D" w:rsidRDefault="00AF530D"/>
    <w:p w14:paraId="5D47A51A" w14:textId="77777777" w:rsidR="00AF530D" w:rsidRDefault="00AF530D"/>
    <w:p w14:paraId="2095C950" w14:textId="77777777" w:rsidR="00AF530D" w:rsidRDefault="00AF5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AF530D" w:rsidRPr="005F0A53" w:rsidRDefault="00AF530D" w:rsidP="00571FB9">
    <w:pPr>
      <w:pStyle w:val="Footer1"/>
    </w:pPr>
    <w:r w:rsidRPr="005F0A53">
      <w:t>The Kent Archery Association is affiliated to:</w:t>
    </w:r>
  </w:p>
  <w:p w14:paraId="0968C2CE" w14:textId="77777777" w:rsidR="00AF530D" w:rsidRDefault="00AF530D" w:rsidP="002533C0">
    <w:pPr>
      <w:pStyle w:val="Footer2"/>
    </w:pPr>
    <w:r>
      <w:t>The Southern Counties Archery Society</w:t>
    </w:r>
  </w:p>
  <w:p w14:paraId="0968C2CF" w14:textId="77777777" w:rsidR="00AF530D" w:rsidRDefault="00AF530D" w:rsidP="002533C0">
    <w:pPr>
      <w:pStyle w:val="Footer2"/>
    </w:pPr>
    <w:r>
      <w:t>ArcheryGB, Lilleshall National Sports Centre, nr Newport, Shropshire  TF10 9AT</w:t>
    </w:r>
  </w:p>
  <w:p w14:paraId="0968C2D0" w14:textId="77777777" w:rsidR="00AF530D" w:rsidRPr="00994121" w:rsidRDefault="00AF530D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1D8F" w14:textId="77777777" w:rsidR="00AF530D" w:rsidRDefault="00AF530D" w:rsidP="001408DA">
      <w:r>
        <w:separator/>
      </w:r>
    </w:p>
    <w:p w14:paraId="2DADA974" w14:textId="77777777" w:rsidR="00AF530D" w:rsidRDefault="00AF530D"/>
    <w:p w14:paraId="7A4A8AF3" w14:textId="77777777" w:rsidR="00AF530D" w:rsidRDefault="00AF530D"/>
    <w:p w14:paraId="18C174E1" w14:textId="77777777" w:rsidR="00AF530D" w:rsidRDefault="00AF530D"/>
    <w:p w14:paraId="50ADA518" w14:textId="77777777" w:rsidR="00AF530D" w:rsidRDefault="00AF530D"/>
  </w:footnote>
  <w:footnote w:type="continuationSeparator" w:id="0">
    <w:p w14:paraId="062F6223" w14:textId="77777777" w:rsidR="00AF530D" w:rsidRDefault="00AF530D" w:rsidP="001408DA">
      <w:r>
        <w:continuationSeparator/>
      </w:r>
    </w:p>
    <w:p w14:paraId="62D47AE1" w14:textId="77777777" w:rsidR="00AF530D" w:rsidRDefault="00AF530D"/>
    <w:p w14:paraId="0C7B035A" w14:textId="77777777" w:rsidR="00AF530D" w:rsidRDefault="00AF530D"/>
    <w:p w14:paraId="663C3F9A" w14:textId="77777777" w:rsidR="00AF530D" w:rsidRDefault="00AF530D"/>
    <w:p w14:paraId="3060E1B8" w14:textId="77777777" w:rsidR="00AF530D" w:rsidRDefault="00AF5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AF530D" w:rsidRDefault="00AF530D"/>
  <w:p w14:paraId="4A9F4374" w14:textId="77777777" w:rsidR="00AF530D" w:rsidRDefault="00AF530D"/>
  <w:p w14:paraId="609F36DA" w14:textId="77777777" w:rsidR="00AF530D" w:rsidRDefault="00AF5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AF530D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AF530D" w:rsidRDefault="00AF530D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57AD5EC9" w:rsidR="00AF530D" w:rsidRDefault="00AF530D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AC1D5A">
            <w:rPr>
              <w:noProof/>
            </w:rPr>
            <w:t>9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AF530D" w:rsidRDefault="00AF530D" w:rsidP="00BA491D"/>
      </w:tc>
    </w:tr>
    <w:tr w:rsidR="00AF530D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AF530D" w:rsidRDefault="00AF530D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AF530D" w:rsidRDefault="00AF530D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AF530D" w:rsidRDefault="00AF530D" w:rsidP="00BA491D"/>
      </w:tc>
    </w:tr>
  </w:tbl>
  <w:p w14:paraId="0968C2C6" w14:textId="77777777" w:rsidR="00AF530D" w:rsidRPr="00761C8A" w:rsidRDefault="00AF530D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revisionView w:markup="0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22B6"/>
    <w:rsid w:val="00022C30"/>
    <w:rsid w:val="0002601A"/>
    <w:rsid w:val="00031C07"/>
    <w:rsid w:val="00034248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17B93"/>
    <w:rsid w:val="00120AED"/>
    <w:rsid w:val="00125267"/>
    <w:rsid w:val="00125F05"/>
    <w:rsid w:val="00127801"/>
    <w:rsid w:val="001408DA"/>
    <w:rsid w:val="00140966"/>
    <w:rsid w:val="00140C7A"/>
    <w:rsid w:val="00153475"/>
    <w:rsid w:val="0015352A"/>
    <w:rsid w:val="00156EF1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52"/>
    <w:rsid w:val="001C4168"/>
    <w:rsid w:val="001C62F6"/>
    <w:rsid w:val="001D25C5"/>
    <w:rsid w:val="001D2CCD"/>
    <w:rsid w:val="001E370E"/>
    <w:rsid w:val="001E4546"/>
    <w:rsid w:val="001F7AE6"/>
    <w:rsid w:val="002256CD"/>
    <w:rsid w:val="00232719"/>
    <w:rsid w:val="002356FD"/>
    <w:rsid w:val="00244A36"/>
    <w:rsid w:val="002471C7"/>
    <w:rsid w:val="0025080F"/>
    <w:rsid w:val="0025133D"/>
    <w:rsid w:val="00252F2E"/>
    <w:rsid w:val="002533C0"/>
    <w:rsid w:val="002670D6"/>
    <w:rsid w:val="00267A14"/>
    <w:rsid w:val="00276405"/>
    <w:rsid w:val="0027728E"/>
    <w:rsid w:val="00285364"/>
    <w:rsid w:val="00290E32"/>
    <w:rsid w:val="00291441"/>
    <w:rsid w:val="00291A19"/>
    <w:rsid w:val="0029291E"/>
    <w:rsid w:val="00292B1D"/>
    <w:rsid w:val="002B2829"/>
    <w:rsid w:val="002B6EFB"/>
    <w:rsid w:val="002B6F10"/>
    <w:rsid w:val="002C6A4E"/>
    <w:rsid w:val="002D0467"/>
    <w:rsid w:val="002D5BD9"/>
    <w:rsid w:val="002E6C67"/>
    <w:rsid w:val="002E7419"/>
    <w:rsid w:val="002F0FC8"/>
    <w:rsid w:val="002F36D7"/>
    <w:rsid w:val="003059B8"/>
    <w:rsid w:val="0031161B"/>
    <w:rsid w:val="00317CE7"/>
    <w:rsid w:val="00321A1A"/>
    <w:rsid w:val="0032506F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6FF5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67C4"/>
    <w:rsid w:val="0043776D"/>
    <w:rsid w:val="00446B72"/>
    <w:rsid w:val="00446F96"/>
    <w:rsid w:val="00455733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97DE4"/>
    <w:rsid w:val="004A2E3E"/>
    <w:rsid w:val="004C0CB2"/>
    <w:rsid w:val="004E2CB6"/>
    <w:rsid w:val="004F091C"/>
    <w:rsid w:val="004F661D"/>
    <w:rsid w:val="00500397"/>
    <w:rsid w:val="00500A85"/>
    <w:rsid w:val="00503416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A08"/>
    <w:rsid w:val="005A2F8E"/>
    <w:rsid w:val="005A7F5D"/>
    <w:rsid w:val="005B0898"/>
    <w:rsid w:val="005B51B6"/>
    <w:rsid w:val="005B6CB8"/>
    <w:rsid w:val="005C1605"/>
    <w:rsid w:val="005C6992"/>
    <w:rsid w:val="005C7099"/>
    <w:rsid w:val="005E466C"/>
    <w:rsid w:val="005E6C63"/>
    <w:rsid w:val="005F2C75"/>
    <w:rsid w:val="005F3D1E"/>
    <w:rsid w:val="005F52A7"/>
    <w:rsid w:val="00611FA9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36CF"/>
    <w:rsid w:val="00676045"/>
    <w:rsid w:val="0068273E"/>
    <w:rsid w:val="00683399"/>
    <w:rsid w:val="006D4B28"/>
    <w:rsid w:val="006D56F7"/>
    <w:rsid w:val="006D6A15"/>
    <w:rsid w:val="006E7255"/>
    <w:rsid w:val="006F1E34"/>
    <w:rsid w:val="006F6D71"/>
    <w:rsid w:val="00712F7E"/>
    <w:rsid w:val="007150A3"/>
    <w:rsid w:val="0072183E"/>
    <w:rsid w:val="007443C6"/>
    <w:rsid w:val="0075599B"/>
    <w:rsid w:val="00760AF0"/>
    <w:rsid w:val="00761C8A"/>
    <w:rsid w:val="00764DDE"/>
    <w:rsid w:val="00774C02"/>
    <w:rsid w:val="00775D06"/>
    <w:rsid w:val="0079035B"/>
    <w:rsid w:val="00794C3E"/>
    <w:rsid w:val="00796361"/>
    <w:rsid w:val="007A6B21"/>
    <w:rsid w:val="007D0258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61390"/>
    <w:rsid w:val="00881769"/>
    <w:rsid w:val="008818DE"/>
    <w:rsid w:val="0088403D"/>
    <w:rsid w:val="0088708E"/>
    <w:rsid w:val="008873A6"/>
    <w:rsid w:val="008A6DB4"/>
    <w:rsid w:val="008B16E8"/>
    <w:rsid w:val="008B6685"/>
    <w:rsid w:val="008B69C7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530D3"/>
    <w:rsid w:val="0096280E"/>
    <w:rsid w:val="009639BE"/>
    <w:rsid w:val="009756C0"/>
    <w:rsid w:val="009772DC"/>
    <w:rsid w:val="009817C3"/>
    <w:rsid w:val="0099107C"/>
    <w:rsid w:val="00994396"/>
    <w:rsid w:val="009A27E4"/>
    <w:rsid w:val="009A4F7F"/>
    <w:rsid w:val="009A766C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9F5722"/>
    <w:rsid w:val="00A07D37"/>
    <w:rsid w:val="00A129E0"/>
    <w:rsid w:val="00A12F50"/>
    <w:rsid w:val="00A1567C"/>
    <w:rsid w:val="00A2056E"/>
    <w:rsid w:val="00A23EAE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86955"/>
    <w:rsid w:val="00A959B3"/>
    <w:rsid w:val="00AA42F2"/>
    <w:rsid w:val="00AC0905"/>
    <w:rsid w:val="00AC1D5A"/>
    <w:rsid w:val="00AC77AC"/>
    <w:rsid w:val="00AD285E"/>
    <w:rsid w:val="00AD5659"/>
    <w:rsid w:val="00AD7DC5"/>
    <w:rsid w:val="00AF530D"/>
    <w:rsid w:val="00AF7217"/>
    <w:rsid w:val="00B07209"/>
    <w:rsid w:val="00B077CC"/>
    <w:rsid w:val="00B10D66"/>
    <w:rsid w:val="00B14C80"/>
    <w:rsid w:val="00B1774F"/>
    <w:rsid w:val="00B17BF8"/>
    <w:rsid w:val="00B260F0"/>
    <w:rsid w:val="00B411EA"/>
    <w:rsid w:val="00B41BF6"/>
    <w:rsid w:val="00B437CB"/>
    <w:rsid w:val="00B44DEA"/>
    <w:rsid w:val="00B46997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E253A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4146A"/>
    <w:rsid w:val="00C4304B"/>
    <w:rsid w:val="00C54C9F"/>
    <w:rsid w:val="00C552BB"/>
    <w:rsid w:val="00C60EB6"/>
    <w:rsid w:val="00C63C65"/>
    <w:rsid w:val="00C670D6"/>
    <w:rsid w:val="00C7029B"/>
    <w:rsid w:val="00C7159E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0601"/>
    <w:rsid w:val="00DD375F"/>
    <w:rsid w:val="00DE124B"/>
    <w:rsid w:val="00DE3C74"/>
    <w:rsid w:val="00DE7FD1"/>
    <w:rsid w:val="00DF1539"/>
    <w:rsid w:val="00E049BF"/>
    <w:rsid w:val="00E210F2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052A"/>
    <w:rsid w:val="00E91482"/>
    <w:rsid w:val="00E92912"/>
    <w:rsid w:val="00E96FF1"/>
    <w:rsid w:val="00EA01C8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32032"/>
    <w:rsid w:val="00F4580E"/>
    <w:rsid w:val="00F520B1"/>
    <w:rsid w:val="00F56AD1"/>
    <w:rsid w:val="00F6391D"/>
    <w:rsid w:val="00F72C84"/>
    <w:rsid w:val="00F7694D"/>
    <w:rsid w:val="00F817CF"/>
    <w:rsid w:val="00F91F78"/>
    <w:rsid w:val="00F9539D"/>
    <w:rsid w:val="00F958D4"/>
    <w:rsid w:val="00FA160B"/>
    <w:rsid w:val="00FA42BF"/>
    <w:rsid w:val="00FB1583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68BC12"/>
  <w15:docId w15:val="{6A6A6023-7CB9-442F-948C-255E0753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2C2B-096E-4D71-9880-08AC26DC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39</TotalTime>
  <Pages>9</Pages>
  <Words>2210</Words>
  <Characters>12599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Current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Recurve Freestyle</vt:lpstr>
      <vt:lpstr>        Ladies - Senior</vt:lpstr>
      <vt:lpstr>        Ladies - Junior (all ages)</vt:lpstr>
      <vt:lpstr>        Gentlemen - Senior</vt:lpstr>
      <vt:lpstr>        Gentlemen - Junior (all ages)</vt:lpstr>
      <vt:lpstr>    Recurve Barebow</vt:lpstr>
      <vt:lpstr>        Ladies - Senior</vt:lpstr>
      <vt:lpstr>        Ladies - Junior (all ages)</vt:lpstr>
      <vt:lpstr>        Gentlemen - Senior</vt:lpstr>
      <vt:lpstr>        Gentlemen - Junior (all ages)</vt:lpstr>
      <vt:lpstr>    Longbow</vt:lpstr>
      <vt:lpstr>        Ladies - Senior</vt:lpstr>
      <vt:lpstr>        Ladies - Junior (all ages)</vt:lpstr>
      <vt:lpstr>        Gentlemen - Senior</vt:lpstr>
      <vt:lpstr>        Gentlemen - Junior (all ages)</vt:lpstr>
      <vt:lpstr>Closed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Compound Limited</vt:lpstr>
      <vt:lpstr>        Gentlemen - Senior</vt:lpstr>
      <vt:lpstr>        Gentlemen - Junior (all ages)</vt:lpstr>
      <vt:lpstr>    Recurve Freestyle</vt:lpstr>
      <vt:lpstr>        Ladies - Senior</vt:lpstr>
      <vt:lpstr>        Ladies – Junior (all ages)</vt:lpstr>
      <vt:lpstr>        Gentlemen - Senior</vt:lpstr>
      <vt:lpstr>        Gentlemen – Junior (all ages)</vt:lpstr>
      <vt:lpstr>    Recurve Barebow</vt:lpstr>
      <vt:lpstr>        Gentlemen - Senior</vt:lpstr>
      <vt:lpstr>    Longbow</vt:lpstr>
      <vt:lpstr>        Ladies - Senior</vt:lpstr>
      <vt:lpstr>        Gentlemen - Senior</vt:lpstr>
      <vt:lpstr>        Gentlemen - Junior (all ages)</vt:lpstr>
    </vt:vector>
  </TitlesOfParts>
  <Company>HP</Company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14</cp:revision>
  <cp:lastPrinted>2014-02-25T00:33:00Z</cp:lastPrinted>
  <dcterms:created xsi:type="dcterms:W3CDTF">2016-03-04T15:40:00Z</dcterms:created>
  <dcterms:modified xsi:type="dcterms:W3CDTF">2016-07-20T11:01:00Z</dcterms:modified>
</cp:coreProperties>
</file>